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F2AB" w14:textId="77777777" w:rsidR="00FE067E" w:rsidRPr="00CE2B16" w:rsidRDefault="003C6034" w:rsidP="00CC1F3B">
      <w:pPr>
        <w:pStyle w:val="TitlePageOrigin"/>
        <w:rPr>
          <w:color w:val="auto"/>
        </w:rPr>
      </w:pPr>
      <w:r w:rsidRPr="00CE2B16">
        <w:rPr>
          <w:caps w:val="0"/>
          <w:color w:val="auto"/>
        </w:rPr>
        <w:t>WEST VIRGINIA LEGISLATURE</w:t>
      </w:r>
    </w:p>
    <w:p w14:paraId="105E5607" w14:textId="49878D98" w:rsidR="00CD36CF" w:rsidRPr="00CE2B16" w:rsidRDefault="00CD36CF" w:rsidP="00CC1F3B">
      <w:pPr>
        <w:pStyle w:val="TitlePageSession"/>
        <w:rPr>
          <w:color w:val="auto"/>
        </w:rPr>
      </w:pPr>
      <w:r w:rsidRPr="00CE2B16">
        <w:rPr>
          <w:color w:val="auto"/>
        </w:rPr>
        <w:t>20</w:t>
      </w:r>
      <w:r w:rsidR="00EC5E63" w:rsidRPr="00CE2B16">
        <w:rPr>
          <w:color w:val="auto"/>
        </w:rPr>
        <w:t>2</w:t>
      </w:r>
      <w:r w:rsidR="00CB1F46" w:rsidRPr="00CE2B16">
        <w:rPr>
          <w:color w:val="auto"/>
        </w:rPr>
        <w:t>3</w:t>
      </w:r>
      <w:r w:rsidRPr="00CE2B16">
        <w:rPr>
          <w:color w:val="auto"/>
        </w:rPr>
        <w:t xml:space="preserve"> </w:t>
      </w:r>
      <w:r w:rsidR="003C6034" w:rsidRPr="00CE2B16">
        <w:rPr>
          <w:caps w:val="0"/>
          <w:color w:val="auto"/>
        </w:rPr>
        <w:t>REGULAR SESSION</w:t>
      </w:r>
    </w:p>
    <w:p w14:paraId="0E16FE19" w14:textId="77777777" w:rsidR="00CD36CF" w:rsidRPr="00CE2B16" w:rsidRDefault="006D2404" w:rsidP="00CC1F3B">
      <w:pPr>
        <w:pStyle w:val="TitlePageBillPrefix"/>
        <w:rPr>
          <w:color w:val="auto"/>
        </w:rPr>
      </w:pPr>
      <w:sdt>
        <w:sdtPr>
          <w:rPr>
            <w:color w:val="auto"/>
          </w:rPr>
          <w:tag w:val="IntroDate"/>
          <w:id w:val="-1236936958"/>
          <w:placeholder>
            <w:docPart w:val="F9AE80837FB74EAB88263318D4BE1AC2"/>
          </w:placeholder>
          <w:text/>
        </w:sdtPr>
        <w:sdtEndPr/>
        <w:sdtContent>
          <w:r w:rsidR="00AE48A0" w:rsidRPr="00CE2B16">
            <w:rPr>
              <w:color w:val="auto"/>
            </w:rPr>
            <w:t>Introduced</w:t>
          </w:r>
        </w:sdtContent>
      </w:sdt>
    </w:p>
    <w:p w14:paraId="231EB75C" w14:textId="7268656D" w:rsidR="00CD36CF" w:rsidRPr="00CE2B16" w:rsidRDefault="006D2404" w:rsidP="00CC1F3B">
      <w:pPr>
        <w:pStyle w:val="BillNumber"/>
        <w:rPr>
          <w:color w:val="auto"/>
        </w:rPr>
      </w:pPr>
      <w:sdt>
        <w:sdtPr>
          <w:rPr>
            <w:color w:val="auto"/>
          </w:rPr>
          <w:tag w:val="Chamber"/>
          <w:id w:val="893011969"/>
          <w:lock w:val="sdtLocked"/>
          <w:placeholder>
            <w:docPart w:val="6BF45543A21F4FB495801033FDB9AE3F"/>
          </w:placeholder>
          <w:dropDownList>
            <w:listItem w:displayText="House" w:value="House"/>
            <w:listItem w:displayText="Senate" w:value="Senate"/>
          </w:dropDownList>
        </w:sdtPr>
        <w:sdtEndPr/>
        <w:sdtContent>
          <w:r w:rsidR="00C33434" w:rsidRPr="00CE2B16">
            <w:rPr>
              <w:color w:val="auto"/>
            </w:rPr>
            <w:t>House</w:t>
          </w:r>
        </w:sdtContent>
      </w:sdt>
      <w:r w:rsidR="00303684" w:rsidRPr="00CE2B16">
        <w:rPr>
          <w:color w:val="auto"/>
        </w:rPr>
        <w:t xml:space="preserve"> </w:t>
      </w:r>
      <w:r w:rsidR="00CD36CF" w:rsidRPr="00CE2B16">
        <w:rPr>
          <w:color w:val="auto"/>
        </w:rPr>
        <w:t xml:space="preserve">Bill </w:t>
      </w:r>
      <w:sdt>
        <w:sdtPr>
          <w:rPr>
            <w:color w:val="auto"/>
          </w:rPr>
          <w:tag w:val="BNum"/>
          <w:id w:val="1645317809"/>
          <w:lock w:val="sdtLocked"/>
          <w:placeholder>
            <w:docPart w:val="7B1E0ED679DC45E899856A41D10A2A03"/>
          </w:placeholder>
          <w:text/>
        </w:sdtPr>
        <w:sdtEndPr/>
        <w:sdtContent>
          <w:r>
            <w:rPr>
              <w:color w:val="auto"/>
            </w:rPr>
            <w:t>2493</w:t>
          </w:r>
        </w:sdtContent>
      </w:sdt>
    </w:p>
    <w:p w14:paraId="6C6D19B0" w14:textId="3C5C31BC" w:rsidR="00CD36CF" w:rsidRPr="00CE2B16" w:rsidRDefault="00CD36CF" w:rsidP="00CC1F3B">
      <w:pPr>
        <w:pStyle w:val="Sponsors"/>
        <w:rPr>
          <w:color w:val="auto"/>
        </w:rPr>
      </w:pPr>
      <w:r w:rsidRPr="00CE2B16">
        <w:rPr>
          <w:color w:val="auto"/>
        </w:rPr>
        <w:t xml:space="preserve">By </w:t>
      </w:r>
      <w:sdt>
        <w:sdtPr>
          <w:rPr>
            <w:color w:val="auto"/>
          </w:rPr>
          <w:tag w:val="Sponsors"/>
          <w:id w:val="1589585889"/>
          <w:placeholder>
            <w:docPart w:val="2C966EFD712D405F97FAE1AEBC85B693"/>
          </w:placeholder>
          <w:text w:multiLine="1"/>
        </w:sdtPr>
        <w:sdtEndPr/>
        <w:sdtContent>
          <w:r w:rsidR="00CB1F46" w:rsidRPr="00CE2B16">
            <w:rPr>
              <w:color w:val="auto"/>
            </w:rPr>
            <w:t>Delegate Pinson</w:t>
          </w:r>
        </w:sdtContent>
      </w:sdt>
    </w:p>
    <w:p w14:paraId="3CC93775" w14:textId="1083DD9A" w:rsidR="00A104CF" w:rsidRPr="00CE2B16" w:rsidRDefault="00CD36CF" w:rsidP="00A104CF">
      <w:pPr>
        <w:pStyle w:val="References"/>
        <w:rPr>
          <w:color w:val="auto"/>
        </w:rPr>
      </w:pPr>
      <w:r w:rsidRPr="00CE2B16">
        <w:rPr>
          <w:color w:val="auto"/>
        </w:rPr>
        <w:t>[</w:t>
      </w:r>
      <w:sdt>
        <w:sdtPr>
          <w:rPr>
            <w:color w:val="auto"/>
          </w:rPr>
          <w:tag w:val="References"/>
          <w:id w:val="-1043047873"/>
          <w:placeholder>
            <w:docPart w:val="B32A2E5CBA9244249E5A465E313A726A"/>
          </w:placeholder>
          <w:text w:multiLine="1"/>
        </w:sdtPr>
        <w:sdtEndPr/>
        <w:sdtContent>
          <w:r w:rsidR="006D2404">
            <w:rPr>
              <w:color w:val="auto"/>
            </w:rPr>
            <w:t>Introduced January 11, 2023; Referred to the Committee on Pensions and Retirement then Finance</w:t>
          </w:r>
        </w:sdtContent>
      </w:sdt>
      <w:r w:rsidRPr="00CE2B16">
        <w:rPr>
          <w:color w:val="auto"/>
        </w:rPr>
        <w:t>]</w:t>
      </w:r>
      <w:r w:rsidR="00A104CF" w:rsidRPr="00CE2B16">
        <w:rPr>
          <w:color w:val="auto"/>
        </w:rPr>
        <w:br w:type="page"/>
      </w:r>
    </w:p>
    <w:p w14:paraId="5F27B19D" w14:textId="2329466E" w:rsidR="00A104CF" w:rsidRPr="00CE2B16" w:rsidRDefault="0000526A" w:rsidP="00CE554D">
      <w:pPr>
        <w:pStyle w:val="SectionHeading"/>
        <w:suppressLineNumbers w:val="0"/>
        <w:rPr>
          <w:b w:val="0"/>
          <w:bCs/>
          <w:color w:val="auto"/>
        </w:rPr>
      </w:pPr>
      <w:r w:rsidRPr="00CE2B16">
        <w:rPr>
          <w:b w:val="0"/>
          <w:bCs/>
          <w:color w:val="auto"/>
        </w:rPr>
        <w:lastRenderedPageBreak/>
        <w:t>A BILL</w:t>
      </w:r>
      <w:r w:rsidR="00FA6D52" w:rsidRPr="00CE2B16">
        <w:rPr>
          <w:b w:val="0"/>
          <w:bCs/>
          <w:color w:val="auto"/>
        </w:rPr>
        <w:t xml:space="preserve"> to amend and reenact §7-14D-2 and §7-14D-14 of the Code of West Virginia, 1931, as amended; and to amend and reenact §7-14E-2 of said code, all relating to providing increased benefits for retired sheriff</w:t>
      </w:r>
      <w:r w:rsidR="00CE2B16" w:rsidRPr="00CE2B16">
        <w:rPr>
          <w:b w:val="0"/>
          <w:bCs/>
          <w:color w:val="auto"/>
        </w:rPr>
        <w:t>'</w:t>
      </w:r>
      <w:r w:rsidR="00FA6D52" w:rsidRPr="00CE2B16">
        <w:rPr>
          <w:b w:val="0"/>
          <w:bCs/>
          <w:color w:val="auto"/>
        </w:rPr>
        <w:t>s deputies; adjusting the percentage factor for members retired after July 1, 2018; increasing the benefit amount for totally disabled retirees; and authorizing the increase of certain fees, paid by the county, for deposit into the Deputy Sheriff Retirement Fund.</w:t>
      </w:r>
    </w:p>
    <w:p w14:paraId="2118459A" w14:textId="77777777" w:rsidR="00A104CF" w:rsidRPr="00CE2B16" w:rsidRDefault="00A104CF" w:rsidP="00A104CF">
      <w:pPr>
        <w:pStyle w:val="EnactingClause"/>
        <w:rPr>
          <w:color w:val="auto"/>
        </w:rPr>
      </w:pPr>
      <w:r w:rsidRPr="00CE2B16">
        <w:rPr>
          <w:color w:val="auto"/>
        </w:rPr>
        <w:t>Be it enacted by the Legislature of West Virginia:</w:t>
      </w:r>
    </w:p>
    <w:p w14:paraId="10EF758C" w14:textId="77777777" w:rsidR="00A104CF" w:rsidRPr="00CE2B16" w:rsidRDefault="00A104CF" w:rsidP="00A104CF">
      <w:pPr>
        <w:pStyle w:val="ArticleHeading"/>
        <w:rPr>
          <w:color w:val="auto"/>
        </w:rPr>
        <w:sectPr w:rsidR="00A104CF" w:rsidRPr="00CE2B16" w:rsidSect="004A1E5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CE2B16">
        <w:rPr>
          <w:color w:val="auto"/>
        </w:rPr>
        <w:t>ARTICLE 14D. DEPUTY SHERIFF RETIREMENT SYSTEM ACT.</w:t>
      </w:r>
    </w:p>
    <w:p w14:paraId="4D7D44C4" w14:textId="77777777" w:rsidR="00A104CF" w:rsidRPr="00CE2B16" w:rsidRDefault="00A104CF" w:rsidP="00A104CF">
      <w:pPr>
        <w:pStyle w:val="SectionHeading"/>
        <w:rPr>
          <w:color w:val="auto"/>
        </w:rPr>
      </w:pPr>
      <w:r w:rsidRPr="00CE2B16">
        <w:rPr>
          <w:color w:val="auto"/>
        </w:rPr>
        <w:t>§7-14D-2. Definitions.</w:t>
      </w:r>
    </w:p>
    <w:p w14:paraId="70BB7933" w14:textId="77777777" w:rsidR="00A104CF" w:rsidRPr="00CE2B16" w:rsidRDefault="00A104CF" w:rsidP="00BA62AC">
      <w:pPr>
        <w:pStyle w:val="SectionBody"/>
        <w:rPr>
          <w:color w:val="auto"/>
        </w:rPr>
      </w:pPr>
      <w:r w:rsidRPr="00CE2B16">
        <w:rPr>
          <w:color w:val="auto"/>
        </w:rPr>
        <w:t>As used in this article, unless a federal law or regulation or the context clearly requires a different meaning:</w:t>
      </w:r>
    </w:p>
    <w:p w14:paraId="63258B57" w14:textId="5307B9BC" w:rsidR="00A104CF" w:rsidRPr="00CE2B16" w:rsidRDefault="00A104CF" w:rsidP="00BA62AC">
      <w:pPr>
        <w:pStyle w:val="SectionBody"/>
        <w:rPr>
          <w:color w:val="auto"/>
        </w:rPr>
      </w:pPr>
      <w:r w:rsidRPr="00CE2B16">
        <w:rPr>
          <w:color w:val="auto"/>
        </w:rPr>
        <w:t xml:space="preserve">(a) </w:t>
      </w:r>
      <w:r w:rsidR="00CE2B16" w:rsidRPr="00CE2B16">
        <w:rPr>
          <w:color w:val="auto"/>
        </w:rPr>
        <w:t>"</w:t>
      </w:r>
      <w:r w:rsidRPr="00CE2B16">
        <w:rPr>
          <w:color w:val="auto"/>
        </w:rPr>
        <w:t>Accrued benefit</w:t>
      </w:r>
      <w:r w:rsidR="00CE2B16" w:rsidRPr="00CE2B16">
        <w:rPr>
          <w:color w:val="auto"/>
        </w:rPr>
        <w:t>"</w:t>
      </w:r>
      <w:r w:rsidRPr="00CE2B16">
        <w:rPr>
          <w:color w:val="auto"/>
        </w:rPr>
        <w:t xml:space="preserve"> means on behalf of any member two and one-quarter percent of the member</w:t>
      </w:r>
      <w:r w:rsidR="00CE2B16" w:rsidRPr="00CE2B16">
        <w:rPr>
          <w:color w:val="auto"/>
        </w:rPr>
        <w:t>'</w:t>
      </w:r>
      <w:r w:rsidRPr="00CE2B16">
        <w:rPr>
          <w:color w:val="auto"/>
        </w:rPr>
        <w:t>s final average salary multiplied by the member</w:t>
      </w:r>
      <w:r w:rsidR="00CE2B16" w:rsidRPr="00CE2B16">
        <w:rPr>
          <w:color w:val="auto"/>
        </w:rPr>
        <w:t>'</w:t>
      </w:r>
      <w:r w:rsidRPr="00CE2B16">
        <w:rPr>
          <w:color w:val="auto"/>
        </w:rPr>
        <w:t xml:space="preserve">s years of credited service: </w:t>
      </w:r>
      <w:r w:rsidRPr="00CE2B16">
        <w:rPr>
          <w:i/>
          <w:iCs/>
          <w:color w:val="auto"/>
        </w:rPr>
        <w:t>Provided</w:t>
      </w:r>
      <w:r w:rsidRPr="00CE2B16">
        <w:rPr>
          <w:color w:val="auto"/>
        </w:rPr>
        <w:t xml:space="preserve">, That members who are retired on or retire after July 1, 2018, shall have an accrued benefit of two and </w:t>
      </w:r>
      <w:r w:rsidRPr="00CE2B16">
        <w:rPr>
          <w:strike/>
          <w:color w:val="auto"/>
        </w:rPr>
        <w:t>one-half</w:t>
      </w:r>
      <w:r w:rsidRPr="00CE2B16">
        <w:rPr>
          <w:color w:val="auto"/>
        </w:rPr>
        <w:t xml:space="preserve"> </w:t>
      </w:r>
      <w:r w:rsidRPr="00CE2B16">
        <w:rPr>
          <w:color w:val="auto"/>
          <w:u w:val="single"/>
        </w:rPr>
        <w:t>three quarters</w:t>
      </w:r>
      <w:r w:rsidRPr="00CE2B16">
        <w:rPr>
          <w:color w:val="auto"/>
        </w:rPr>
        <w:t xml:space="preserve"> percent of the member</w:t>
      </w:r>
      <w:r w:rsidR="00CE2B16" w:rsidRPr="00CE2B16">
        <w:rPr>
          <w:color w:val="auto"/>
        </w:rPr>
        <w:t>'</w:t>
      </w:r>
      <w:r w:rsidRPr="00CE2B16">
        <w:rPr>
          <w:color w:val="auto"/>
        </w:rPr>
        <w:t>s final average salary multiplied by the member</w:t>
      </w:r>
      <w:r w:rsidR="00CE2B16" w:rsidRPr="00CE2B16">
        <w:rPr>
          <w:color w:val="auto"/>
        </w:rPr>
        <w:t>'</w:t>
      </w:r>
      <w:r w:rsidRPr="00CE2B16">
        <w:rPr>
          <w:color w:val="auto"/>
        </w:rPr>
        <w:t>s years of credited service. A member</w:t>
      </w:r>
      <w:r w:rsidR="00CE2B16" w:rsidRPr="00CE2B16">
        <w:rPr>
          <w:color w:val="auto"/>
        </w:rPr>
        <w:t>'</w:t>
      </w:r>
      <w:r w:rsidRPr="00CE2B16">
        <w:rPr>
          <w:color w:val="auto"/>
        </w:rPr>
        <w:t>s accrued benefit may not exceed the limits of Section 415 of the Internal Revenue Code and is subject to the provisions of §7-14D-9a of this code.</w:t>
      </w:r>
    </w:p>
    <w:p w14:paraId="325F8583" w14:textId="7BC456BB" w:rsidR="00A104CF" w:rsidRPr="00CE2B16" w:rsidRDefault="00A104CF" w:rsidP="00BA62AC">
      <w:pPr>
        <w:pStyle w:val="SectionBody"/>
        <w:rPr>
          <w:color w:val="auto"/>
        </w:rPr>
      </w:pPr>
      <w:r w:rsidRPr="00CE2B16">
        <w:rPr>
          <w:color w:val="auto"/>
        </w:rPr>
        <w:t xml:space="preserve">(b) </w:t>
      </w:r>
      <w:r w:rsidR="00CE2B16" w:rsidRPr="00CE2B16">
        <w:rPr>
          <w:color w:val="auto"/>
        </w:rPr>
        <w:t>"</w:t>
      </w:r>
      <w:r w:rsidRPr="00CE2B16">
        <w:rPr>
          <w:color w:val="auto"/>
        </w:rPr>
        <w:t>Accumulated contributions</w:t>
      </w:r>
      <w:r w:rsidR="00CE2B16" w:rsidRPr="00CE2B16">
        <w:rPr>
          <w:color w:val="auto"/>
        </w:rPr>
        <w:t>"</w:t>
      </w:r>
      <w:r w:rsidRPr="00CE2B16">
        <w:rPr>
          <w:color w:val="auto"/>
        </w:rPr>
        <w:t xml:space="preserve"> means the sum of all amounts deducted from the compensation of a member, or paid on his or her behalf pursuant to §5-10C-1 </w:t>
      </w:r>
      <w:r w:rsidRPr="00CE2B16">
        <w:rPr>
          <w:i/>
          <w:iCs/>
          <w:color w:val="auto"/>
        </w:rPr>
        <w:t>et seq</w:t>
      </w:r>
      <w:r w:rsidRPr="00CE2B16">
        <w:rPr>
          <w:color w:val="auto"/>
        </w:rPr>
        <w:t>. of this code, either pursuant to §7-14D-7 of this code or §5-10-29 of this code as a result of covered employment together with regular interest on the deducted amounts.</w:t>
      </w:r>
    </w:p>
    <w:p w14:paraId="1591C490" w14:textId="618A7FC9" w:rsidR="00A104CF" w:rsidRPr="00CE2B16" w:rsidRDefault="00A104CF" w:rsidP="00BA62AC">
      <w:pPr>
        <w:pStyle w:val="SectionBody"/>
        <w:rPr>
          <w:color w:val="auto"/>
        </w:rPr>
      </w:pPr>
      <w:r w:rsidRPr="00CE2B16">
        <w:rPr>
          <w:color w:val="auto"/>
        </w:rPr>
        <w:t xml:space="preserve">(c) </w:t>
      </w:r>
      <w:r w:rsidR="00CE2B16" w:rsidRPr="00CE2B16">
        <w:rPr>
          <w:color w:val="auto"/>
        </w:rPr>
        <w:t>"</w:t>
      </w:r>
      <w:r w:rsidRPr="00CE2B16">
        <w:rPr>
          <w:color w:val="auto"/>
        </w:rPr>
        <w:t>Active member</w:t>
      </w:r>
      <w:r w:rsidR="00CE2B16" w:rsidRPr="00CE2B16">
        <w:rPr>
          <w:color w:val="auto"/>
        </w:rPr>
        <w:t>"</w:t>
      </w:r>
      <w:r w:rsidRPr="00CE2B16">
        <w:rPr>
          <w:color w:val="auto"/>
        </w:rPr>
        <w:t xml:space="preserve"> means a member who is active and contributing to the plan.</w:t>
      </w:r>
    </w:p>
    <w:p w14:paraId="142E9737" w14:textId="28008F95" w:rsidR="00A104CF" w:rsidRPr="00CE2B16" w:rsidRDefault="00A104CF" w:rsidP="00BA62AC">
      <w:pPr>
        <w:pStyle w:val="SectionBody"/>
        <w:rPr>
          <w:color w:val="auto"/>
        </w:rPr>
      </w:pPr>
      <w:r w:rsidRPr="00CE2B16">
        <w:rPr>
          <w:color w:val="auto"/>
        </w:rPr>
        <w:t xml:space="preserve">(d) </w:t>
      </w:r>
      <w:r w:rsidR="00CE2B16" w:rsidRPr="00CE2B16">
        <w:rPr>
          <w:color w:val="auto"/>
        </w:rPr>
        <w:t>"</w:t>
      </w:r>
      <w:r w:rsidRPr="00CE2B16">
        <w:rPr>
          <w:color w:val="auto"/>
        </w:rPr>
        <w:t>Active military duty</w:t>
      </w:r>
      <w:r w:rsidR="00CE2B16" w:rsidRPr="00CE2B16">
        <w:rPr>
          <w:color w:val="auto"/>
        </w:rPr>
        <w:t>"</w:t>
      </w:r>
      <w:r w:rsidRPr="00CE2B16">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5A6BD6B8" w14:textId="4486E922" w:rsidR="00A104CF" w:rsidRPr="00CE2B16" w:rsidRDefault="00A104CF" w:rsidP="00BA62AC">
      <w:pPr>
        <w:pStyle w:val="SectionBody"/>
        <w:rPr>
          <w:color w:val="auto"/>
        </w:rPr>
      </w:pPr>
      <w:r w:rsidRPr="00CE2B16">
        <w:rPr>
          <w:color w:val="auto"/>
        </w:rPr>
        <w:t xml:space="preserve">(e) </w:t>
      </w:r>
      <w:r w:rsidR="00CE2B16" w:rsidRPr="00CE2B16">
        <w:rPr>
          <w:color w:val="auto"/>
        </w:rPr>
        <w:t>"</w:t>
      </w:r>
      <w:r w:rsidRPr="00CE2B16">
        <w:rPr>
          <w:color w:val="auto"/>
        </w:rPr>
        <w:t>Actuarial equivalent</w:t>
      </w:r>
      <w:r w:rsidR="00CE2B16" w:rsidRPr="00CE2B16">
        <w:rPr>
          <w:color w:val="auto"/>
        </w:rPr>
        <w:t>"</w:t>
      </w:r>
      <w:r w:rsidRPr="00CE2B16">
        <w:rPr>
          <w:color w:val="auto"/>
        </w:rPr>
        <w:t xml:space="preserve"> means a benefit of equal value computed upon the basis of the mortality table and interest rates as set and adopted by the retirement board in accordance with the provisions of this article: </w:t>
      </w:r>
      <w:r w:rsidRPr="00CE2B16">
        <w:rPr>
          <w:i/>
          <w:iCs/>
          <w:color w:val="auto"/>
        </w:rPr>
        <w:t>Provided</w:t>
      </w:r>
      <w:r w:rsidRPr="00CE2B16">
        <w:rPr>
          <w:color w:val="auto"/>
        </w:rPr>
        <w:t xml:space="preserve">, That when used in the context of compliance with the federal maximum benefit requirements of Section 415 of the Internal Revenue Code, </w:t>
      </w:r>
      <w:r w:rsidR="00CE2B16" w:rsidRPr="00CE2B16">
        <w:rPr>
          <w:color w:val="auto"/>
        </w:rPr>
        <w:t>"</w:t>
      </w:r>
      <w:r w:rsidRPr="00CE2B16">
        <w:rPr>
          <w:color w:val="auto"/>
        </w:rPr>
        <w:t>actuarial equivalent</w:t>
      </w:r>
      <w:r w:rsidR="00CE2B16" w:rsidRPr="00CE2B16">
        <w:rPr>
          <w:color w:val="auto"/>
        </w:rPr>
        <w:t>"</w:t>
      </w:r>
      <w:r w:rsidRPr="00CE2B16">
        <w:rPr>
          <w:color w:val="auto"/>
        </w:rPr>
        <w:t xml:space="preserve"> shall be computed using the mortality tables and interest rates required to comply with those requirements.</w:t>
      </w:r>
    </w:p>
    <w:p w14:paraId="76194475" w14:textId="723E744F" w:rsidR="00A104CF" w:rsidRPr="00CE2B16" w:rsidRDefault="00A104CF" w:rsidP="00BA62AC">
      <w:pPr>
        <w:pStyle w:val="SectionBody"/>
        <w:rPr>
          <w:color w:val="auto"/>
        </w:rPr>
      </w:pPr>
      <w:r w:rsidRPr="00CE2B16">
        <w:rPr>
          <w:color w:val="auto"/>
        </w:rPr>
        <w:t xml:space="preserve">(f) </w:t>
      </w:r>
      <w:r w:rsidR="00CE2B16" w:rsidRPr="00CE2B16">
        <w:rPr>
          <w:color w:val="auto"/>
        </w:rPr>
        <w:t>"</w:t>
      </w:r>
      <w:r w:rsidRPr="00CE2B16">
        <w:rPr>
          <w:color w:val="auto"/>
        </w:rPr>
        <w:t>Annual compensation</w:t>
      </w:r>
      <w:r w:rsidR="00CE2B16" w:rsidRPr="00CE2B16">
        <w:rPr>
          <w:color w:val="auto"/>
        </w:rPr>
        <w:t>"</w:t>
      </w:r>
      <w:r w:rsidRPr="00CE2B16">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26420C2" w14:textId="39624EB2" w:rsidR="00A104CF" w:rsidRPr="00CE2B16" w:rsidRDefault="00A104CF" w:rsidP="00BA62AC">
      <w:pPr>
        <w:pStyle w:val="SectionBody"/>
        <w:rPr>
          <w:color w:val="auto"/>
        </w:rPr>
      </w:pPr>
      <w:r w:rsidRPr="00CE2B16">
        <w:rPr>
          <w:color w:val="auto"/>
        </w:rPr>
        <w:t xml:space="preserve">(g) </w:t>
      </w:r>
      <w:r w:rsidR="00CE2B16" w:rsidRPr="00CE2B16">
        <w:rPr>
          <w:color w:val="auto"/>
        </w:rPr>
        <w:t>"</w:t>
      </w:r>
      <w:r w:rsidRPr="00CE2B16">
        <w:rPr>
          <w:color w:val="auto"/>
        </w:rPr>
        <w:t>Annual leave service</w:t>
      </w:r>
      <w:r w:rsidR="00CE2B16" w:rsidRPr="00CE2B16">
        <w:rPr>
          <w:color w:val="auto"/>
        </w:rPr>
        <w:t>"</w:t>
      </w:r>
      <w:r w:rsidRPr="00CE2B16">
        <w:rPr>
          <w:color w:val="auto"/>
        </w:rPr>
        <w:t xml:space="preserve"> means accrued annual leave.</w:t>
      </w:r>
    </w:p>
    <w:p w14:paraId="16498DD1" w14:textId="56779A3F" w:rsidR="00A104CF" w:rsidRPr="00CE2B16" w:rsidRDefault="00A104CF" w:rsidP="00BA62AC">
      <w:pPr>
        <w:pStyle w:val="SectionBody"/>
        <w:rPr>
          <w:color w:val="auto"/>
        </w:rPr>
      </w:pPr>
      <w:r w:rsidRPr="00CE2B16">
        <w:rPr>
          <w:color w:val="auto"/>
        </w:rPr>
        <w:t xml:space="preserve">(h) </w:t>
      </w:r>
      <w:r w:rsidR="00CE2B16" w:rsidRPr="00CE2B16">
        <w:rPr>
          <w:color w:val="auto"/>
        </w:rPr>
        <w:t>"</w:t>
      </w:r>
      <w:r w:rsidRPr="00CE2B16">
        <w:rPr>
          <w:color w:val="auto"/>
        </w:rPr>
        <w:t>Annuity starting date</w:t>
      </w:r>
      <w:r w:rsidR="00CE2B16" w:rsidRPr="00CE2B16">
        <w:rPr>
          <w:color w:val="auto"/>
        </w:rPr>
        <w:t>"</w:t>
      </w:r>
      <w:r w:rsidRPr="00CE2B16">
        <w:rPr>
          <w:color w:val="auto"/>
        </w:rPr>
        <w:t xml:space="preserve"> means the first day of the first calendar month following receipt of the retirement application by the board or the required beginning date, if earlier: </w:t>
      </w:r>
      <w:r w:rsidRPr="00CE2B16">
        <w:rPr>
          <w:i/>
          <w:iCs/>
          <w:color w:val="auto"/>
        </w:rPr>
        <w:t>Provided</w:t>
      </w:r>
      <w:r w:rsidRPr="00CE2B16">
        <w:rPr>
          <w:color w:val="auto"/>
        </w:rPr>
        <w:t>, That the member has ceased covered employment and reached early or normal retirement age.</w:t>
      </w:r>
    </w:p>
    <w:p w14:paraId="1ED24E83" w14:textId="7A7FCB06" w:rsidR="00A104CF" w:rsidRPr="00CE2B16" w:rsidRDefault="00A104CF" w:rsidP="00BA62AC">
      <w:pPr>
        <w:pStyle w:val="SectionBody"/>
        <w:rPr>
          <w:color w:val="auto"/>
        </w:rPr>
      </w:pPr>
      <w:r w:rsidRPr="00CE2B16">
        <w:rPr>
          <w:color w:val="auto"/>
        </w:rPr>
        <w:t xml:space="preserve">(i) </w:t>
      </w:r>
      <w:r w:rsidR="00CE2B16" w:rsidRPr="00CE2B16">
        <w:rPr>
          <w:color w:val="auto"/>
        </w:rPr>
        <w:t>"</w:t>
      </w:r>
      <w:r w:rsidRPr="00CE2B16">
        <w:rPr>
          <w:color w:val="auto"/>
        </w:rPr>
        <w:t>Base salary</w:t>
      </w:r>
      <w:r w:rsidR="00CE2B16" w:rsidRPr="00CE2B16">
        <w:rPr>
          <w:color w:val="auto"/>
        </w:rPr>
        <w:t>"</w:t>
      </w:r>
      <w:r w:rsidRPr="00CE2B16">
        <w:rPr>
          <w:color w:val="auto"/>
        </w:rPr>
        <w:t xml:space="preserve"> means a member</w:t>
      </w:r>
      <w:r w:rsidR="00CE2B16" w:rsidRPr="00CE2B16">
        <w:rPr>
          <w:color w:val="auto"/>
        </w:rPr>
        <w:t>'</w:t>
      </w:r>
      <w:r w:rsidRPr="00CE2B16">
        <w:rPr>
          <w:color w:val="auto"/>
        </w:rPr>
        <w:t>s cash compensation exclusive of overtime from covered employment during the last 12 months of employment. Until a member has worked 12 months, annualized base salary is used as base salary.</w:t>
      </w:r>
    </w:p>
    <w:p w14:paraId="051ACB4A" w14:textId="5F35C1C0" w:rsidR="00A104CF" w:rsidRPr="00CE2B16" w:rsidRDefault="00A104CF" w:rsidP="00BA62AC">
      <w:pPr>
        <w:pStyle w:val="SectionBody"/>
        <w:rPr>
          <w:color w:val="auto"/>
        </w:rPr>
      </w:pPr>
      <w:r w:rsidRPr="00CE2B16">
        <w:rPr>
          <w:color w:val="auto"/>
        </w:rPr>
        <w:t xml:space="preserve">(j) </w:t>
      </w:r>
      <w:r w:rsidR="00CE2B16" w:rsidRPr="00CE2B16">
        <w:rPr>
          <w:color w:val="auto"/>
        </w:rPr>
        <w:t>"</w:t>
      </w:r>
      <w:r w:rsidRPr="00CE2B16">
        <w:rPr>
          <w:color w:val="auto"/>
        </w:rPr>
        <w:t>Beneficiary</w:t>
      </w:r>
      <w:r w:rsidR="00CE2B16" w:rsidRPr="00CE2B16">
        <w:rPr>
          <w:color w:val="auto"/>
        </w:rPr>
        <w:t>"</w:t>
      </w:r>
      <w:r w:rsidRPr="00CE2B16">
        <w:rPr>
          <w:color w:val="auto"/>
        </w:rPr>
        <w:t xml:space="preserve"> means a natural person who is entitled to, or will be entitled to, an annuity or other benefit payable by the plan.</w:t>
      </w:r>
    </w:p>
    <w:p w14:paraId="6FF5853C" w14:textId="3DA0269B" w:rsidR="00A104CF" w:rsidRPr="00CE2B16" w:rsidRDefault="00A104CF" w:rsidP="00BA62AC">
      <w:pPr>
        <w:pStyle w:val="SectionBody"/>
        <w:rPr>
          <w:color w:val="auto"/>
        </w:rPr>
      </w:pPr>
      <w:r w:rsidRPr="00CE2B16">
        <w:rPr>
          <w:color w:val="auto"/>
        </w:rPr>
        <w:t xml:space="preserve">(k) </w:t>
      </w:r>
      <w:r w:rsidR="00CE2B16" w:rsidRPr="00CE2B16">
        <w:rPr>
          <w:color w:val="auto"/>
        </w:rPr>
        <w:t>"</w:t>
      </w:r>
      <w:r w:rsidRPr="00CE2B16">
        <w:rPr>
          <w:color w:val="auto"/>
        </w:rPr>
        <w:t>Board</w:t>
      </w:r>
      <w:r w:rsidR="00CE2B16" w:rsidRPr="00CE2B16">
        <w:rPr>
          <w:color w:val="auto"/>
        </w:rPr>
        <w:t>"</w:t>
      </w:r>
      <w:r w:rsidRPr="00CE2B16">
        <w:rPr>
          <w:color w:val="auto"/>
        </w:rPr>
        <w:t xml:space="preserve"> means the Consolidated Public Retirement Board created pursuant to §5-10D-1 </w:t>
      </w:r>
      <w:r w:rsidRPr="00CE2B16">
        <w:rPr>
          <w:i/>
          <w:iCs/>
          <w:color w:val="auto"/>
        </w:rPr>
        <w:t>et seq</w:t>
      </w:r>
      <w:r w:rsidRPr="00CE2B16">
        <w:rPr>
          <w:color w:val="auto"/>
        </w:rPr>
        <w:t>. of this code.</w:t>
      </w:r>
    </w:p>
    <w:p w14:paraId="39054735" w14:textId="18F9C142" w:rsidR="00A104CF" w:rsidRPr="00CE2B16" w:rsidRDefault="00A104CF" w:rsidP="00BA62AC">
      <w:pPr>
        <w:pStyle w:val="SectionBody"/>
        <w:rPr>
          <w:color w:val="auto"/>
        </w:rPr>
      </w:pPr>
      <w:r w:rsidRPr="00CE2B16">
        <w:rPr>
          <w:color w:val="auto"/>
        </w:rPr>
        <w:t xml:space="preserve">(l) </w:t>
      </w:r>
      <w:r w:rsidR="00CE2B16" w:rsidRPr="00CE2B16">
        <w:rPr>
          <w:color w:val="auto"/>
        </w:rPr>
        <w:t>"</w:t>
      </w:r>
      <w:r w:rsidRPr="00CE2B16">
        <w:rPr>
          <w:color w:val="auto"/>
        </w:rPr>
        <w:t>County commission</w:t>
      </w:r>
      <w:r w:rsidR="00CE2B16" w:rsidRPr="00CE2B16">
        <w:rPr>
          <w:color w:val="auto"/>
        </w:rPr>
        <w:t>"</w:t>
      </w:r>
      <w:r w:rsidRPr="00CE2B16">
        <w:rPr>
          <w:color w:val="auto"/>
        </w:rPr>
        <w:t xml:space="preserve"> has the meaning ascribed to it in §7-1-1 of this code.</w:t>
      </w:r>
    </w:p>
    <w:p w14:paraId="1A899233" w14:textId="7987891B" w:rsidR="00A104CF" w:rsidRPr="00CE2B16" w:rsidRDefault="00A104CF" w:rsidP="00BA62AC">
      <w:pPr>
        <w:pStyle w:val="SectionBody"/>
        <w:rPr>
          <w:color w:val="auto"/>
        </w:rPr>
      </w:pPr>
      <w:r w:rsidRPr="00CE2B16">
        <w:rPr>
          <w:color w:val="auto"/>
        </w:rPr>
        <w:t xml:space="preserve">(m) </w:t>
      </w:r>
      <w:r w:rsidR="00CE2B16" w:rsidRPr="00CE2B16">
        <w:rPr>
          <w:color w:val="auto"/>
        </w:rPr>
        <w:t>"</w:t>
      </w:r>
      <w:r w:rsidRPr="00CE2B16">
        <w:rPr>
          <w:color w:val="auto"/>
        </w:rPr>
        <w:t>Covered employment</w:t>
      </w:r>
      <w:r w:rsidR="00CE2B16" w:rsidRPr="00CE2B16">
        <w:rPr>
          <w:color w:val="auto"/>
        </w:rPr>
        <w:t>"</w:t>
      </w:r>
      <w:r w:rsidRPr="00CE2B16">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CE2B16">
        <w:rPr>
          <w:i/>
          <w:iCs/>
          <w:color w:val="auto"/>
        </w:rPr>
        <w:t>et seq</w:t>
      </w:r>
      <w:r w:rsidRPr="00CE2B16">
        <w:rPr>
          <w:color w:val="auto"/>
        </w:rPr>
        <w:t xml:space="preserve">. of this code: </w:t>
      </w:r>
      <w:r w:rsidRPr="00CE2B16">
        <w:rPr>
          <w:i/>
          <w:iCs/>
          <w:color w:val="auto"/>
        </w:rPr>
        <w:t>Provided</w:t>
      </w:r>
      <w:r w:rsidRPr="00CE2B16">
        <w:rPr>
          <w:color w:val="auto"/>
        </w:rPr>
        <w:t>, That the deputy sheriff contributes to the fund created in §7-14D-6 of this code the amount specified as the deputy sheriff</w:t>
      </w:r>
      <w:r w:rsidR="00CE2B16" w:rsidRPr="00CE2B16">
        <w:rPr>
          <w:color w:val="auto"/>
        </w:rPr>
        <w:t>'</w:t>
      </w:r>
      <w:r w:rsidRPr="00CE2B16">
        <w:rPr>
          <w:color w:val="auto"/>
        </w:rPr>
        <w:t>s contribution in §7-14D-7 of this code.</w:t>
      </w:r>
    </w:p>
    <w:p w14:paraId="2ABA6F1E" w14:textId="2B064CDF" w:rsidR="00A104CF" w:rsidRPr="00CE2B16" w:rsidRDefault="00A104CF" w:rsidP="00BA62AC">
      <w:pPr>
        <w:pStyle w:val="SectionBody"/>
        <w:rPr>
          <w:color w:val="auto"/>
        </w:rPr>
      </w:pPr>
      <w:r w:rsidRPr="00CE2B16">
        <w:rPr>
          <w:color w:val="auto"/>
        </w:rPr>
        <w:t xml:space="preserve">(n) </w:t>
      </w:r>
      <w:r w:rsidR="00CE2B16" w:rsidRPr="00CE2B16">
        <w:rPr>
          <w:color w:val="auto"/>
        </w:rPr>
        <w:t>"</w:t>
      </w:r>
      <w:r w:rsidRPr="00CE2B16">
        <w:rPr>
          <w:color w:val="auto"/>
        </w:rPr>
        <w:t>Credited service</w:t>
      </w:r>
      <w:r w:rsidR="00CE2B16" w:rsidRPr="00CE2B16">
        <w:rPr>
          <w:color w:val="auto"/>
        </w:rPr>
        <w:t>"</w:t>
      </w:r>
      <w:r w:rsidRPr="00CE2B16">
        <w:rPr>
          <w:color w:val="auto"/>
        </w:rPr>
        <w:t xml:space="preserve"> means the sum of a member</w:t>
      </w:r>
      <w:r w:rsidR="00CE2B16" w:rsidRPr="00CE2B16">
        <w:rPr>
          <w:color w:val="auto"/>
        </w:rPr>
        <w:t>'</w:t>
      </w:r>
      <w:r w:rsidRPr="00CE2B16">
        <w:rPr>
          <w:color w:val="auto"/>
        </w:rPr>
        <w:t>s years of service, active military duty, disability service, unused annual leave service, and unused sick leave service.</w:t>
      </w:r>
    </w:p>
    <w:p w14:paraId="4D459B67" w14:textId="0BA8805F" w:rsidR="00A104CF" w:rsidRPr="00CE2B16" w:rsidRDefault="00A104CF" w:rsidP="00BA62AC">
      <w:pPr>
        <w:pStyle w:val="SectionBody"/>
        <w:rPr>
          <w:color w:val="auto"/>
        </w:rPr>
      </w:pPr>
      <w:r w:rsidRPr="00CE2B16">
        <w:rPr>
          <w:color w:val="auto"/>
        </w:rPr>
        <w:t xml:space="preserve">(o) </w:t>
      </w:r>
      <w:r w:rsidR="00CE2B16" w:rsidRPr="00CE2B16">
        <w:rPr>
          <w:color w:val="auto"/>
        </w:rPr>
        <w:t>"</w:t>
      </w:r>
      <w:r w:rsidRPr="00CE2B16">
        <w:rPr>
          <w:color w:val="auto"/>
        </w:rPr>
        <w:t>Deputy sheriff</w:t>
      </w:r>
      <w:r w:rsidR="00CE2B16" w:rsidRPr="00CE2B16">
        <w:rPr>
          <w:color w:val="auto"/>
        </w:rPr>
        <w:t>"</w:t>
      </w:r>
      <w:r w:rsidRPr="00CE2B16">
        <w:rPr>
          <w:color w:val="auto"/>
        </w:rPr>
        <w:t xml:space="preserve"> means an individual employed as a county law-enforcement deputy sheriff in this state and as defined by §7-14-2 of this code.</w:t>
      </w:r>
    </w:p>
    <w:p w14:paraId="02679F87" w14:textId="321BD126" w:rsidR="00A104CF" w:rsidRPr="00CE2B16" w:rsidRDefault="00A104CF" w:rsidP="00BA62AC">
      <w:pPr>
        <w:pStyle w:val="SectionBody"/>
        <w:rPr>
          <w:color w:val="auto"/>
        </w:rPr>
      </w:pPr>
      <w:r w:rsidRPr="00CE2B16">
        <w:rPr>
          <w:color w:val="auto"/>
        </w:rPr>
        <w:t xml:space="preserve">(p) </w:t>
      </w:r>
      <w:r w:rsidR="00CE2B16" w:rsidRPr="00CE2B16">
        <w:rPr>
          <w:color w:val="auto"/>
        </w:rPr>
        <w:t>"</w:t>
      </w:r>
      <w:r w:rsidRPr="00CE2B16">
        <w:rPr>
          <w:color w:val="auto"/>
        </w:rPr>
        <w:t>Dependent child</w:t>
      </w:r>
      <w:r w:rsidR="00CE2B16" w:rsidRPr="00CE2B16">
        <w:rPr>
          <w:color w:val="auto"/>
        </w:rPr>
        <w:t>"</w:t>
      </w:r>
      <w:r w:rsidRPr="00CE2B16">
        <w:rPr>
          <w:color w:val="auto"/>
        </w:rPr>
        <w:t xml:space="preserve"> means either:</w:t>
      </w:r>
    </w:p>
    <w:p w14:paraId="5C5FC11A" w14:textId="77777777" w:rsidR="00A104CF" w:rsidRPr="00CE2B16" w:rsidRDefault="00A104CF" w:rsidP="00BA62AC">
      <w:pPr>
        <w:pStyle w:val="SectionBody"/>
        <w:rPr>
          <w:color w:val="auto"/>
        </w:rPr>
      </w:pPr>
      <w:r w:rsidRPr="00CE2B16">
        <w:rPr>
          <w:color w:val="auto"/>
        </w:rPr>
        <w:t>(1) An unmarried person under age 18 who is:</w:t>
      </w:r>
    </w:p>
    <w:p w14:paraId="607FF217" w14:textId="77777777" w:rsidR="00A104CF" w:rsidRPr="00CE2B16" w:rsidRDefault="00A104CF" w:rsidP="00BA62AC">
      <w:pPr>
        <w:pStyle w:val="SectionBody"/>
        <w:rPr>
          <w:color w:val="auto"/>
        </w:rPr>
      </w:pPr>
      <w:r w:rsidRPr="00CE2B16">
        <w:rPr>
          <w:color w:val="auto"/>
        </w:rPr>
        <w:t>(A) A natural child of the member;</w:t>
      </w:r>
    </w:p>
    <w:p w14:paraId="27773F90" w14:textId="77777777" w:rsidR="00A104CF" w:rsidRPr="00CE2B16" w:rsidRDefault="00A104CF" w:rsidP="00BA62AC">
      <w:pPr>
        <w:pStyle w:val="SectionBody"/>
        <w:rPr>
          <w:color w:val="auto"/>
        </w:rPr>
      </w:pPr>
      <w:r w:rsidRPr="00CE2B16">
        <w:rPr>
          <w:color w:val="auto"/>
        </w:rPr>
        <w:t>(B) A legally adopted child of the member;</w:t>
      </w:r>
    </w:p>
    <w:p w14:paraId="24CE3DAC" w14:textId="7650B458" w:rsidR="00A104CF" w:rsidRPr="00CE2B16" w:rsidRDefault="00A104CF" w:rsidP="00BA62AC">
      <w:pPr>
        <w:pStyle w:val="SectionBody"/>
        <w:rPr>
          <w:color w:val="auto"/>
        </w:rPr>
      </w:pPr>
      <w:r w:rsidRPr="00CE2B16">
        <w:rPr>
          <w:color w:val="auto"/>
        </w:rPr>
        <w:t>(C) A child who at the time of the member</w:t>
      </w:r>
      <w:r w:rsidR="00CE2B16" w:rsidRPr="00CE2B16">
        <w:rPr>
          <w:color w:val="auto"/>
        </w:rPr>
        <w:t>'</w:t>
      </w:r>
      <w:r w:rsidRPr="00CE2B16">
        <w:rPr>
          <w:color w:val="auto"/>
        </w:rPr>
        <w:t>s death was living with the member while the member was an adopting parent during any period of probation; or</w:t>
      </w:r>
    </w:p>
    <w:p w14:paraId="1720B878" w14:textId="21ED17F7" w:rsidR="00A104CF" w:rsidRPr="00CE2B16" w:rsidRDefault="00A104CF" w:rsidP="00BA62AC">
      <w:pPr>
        <w:pStyle w:val="SectionBody"/>
        <w:rPr>
          <w:color w:val="auto"/>
        </w:rPr>
      </w:pPr>
      <w:r w:rsidRPr="00CE2B16">
        <w:rPr>
          <w:color w:val="auto"/>
        </w:rPr>
        <w:t>(D) A stepchild of the member residing in the member</w:t>
      </w:r>
      <w:r w:rsidR="00CE2B16" w:rsidRPr="00CE2B16">
        <w:rPr>
          <w:color w:val="auto"/>
        </w:rPr>
        <w:t>'</w:t>
      </w:r>
      <w:r w:rsidRPr="00CE2B16">
        <w:rPr>
          <w:color w:val="auto"/>
        </w:rPr>
        <w:t>s household at the time of the member</w:t>
      </w:r>
      <w:r w:rsidR="00CE2B16" w:rsidRPr="00CE2B16">
        <w:rPr>
          <w:color w:val="auto"/>
        </w:rPr>
        <w:t>'</w:t>
      </w:r>
      <w:r w:rsidRPr="00CE2B16">
        <w:rPr>
          <w:color w:val="auto"/>
        </w:rPr>
        <w:t>s death; or</w:t>
      </w:r>
    </w:p>
    <w:p w14:paraId="5D5183EC" w14:textId="77777777" w:rsidR="00A104CF" w:rsidRPr="00CE2B16" w:rsidRDefault="00A104CF" w:rsidP="00BA62AC">
      <w:pPr>
        <w:pStyle w:val="SectionBody"/>
        <w:rPr>
          <w:color w:val="auto"/>
        </w:rPr>
      </w:pPr>
      <w:r w:rsidRPr="00CE2B16">
        <w:rPr>
          <w:color w:val="auto"/>
        </w:rPr>
        <w:t>(2) Any unmarried child under age 23:</w:t>
      </w:r>
    </w:p>
    <w:p w14:paraId="1B3ED4A5" w14:textId="77777777" w:rsidR="00A104CF" w:rsidRPr="00CE2B16" w:rsidRDefault="00A104CF" w:rsidP="00BA62AC">
      <w:pPr>
        <w:pStyle w:val="SectionBody"/>
        <w:rPr>
          <w:color w:val="auto"/>
        </w:rPr>
      </w:pPr>
      <w:r w:rsidRPr="00CE2B16">
        <w:rPr>
          <w:color w:val="auto"/>
        </w:rPr>
        <w:t>(A) Who is enrolled as a full-time student in an accredited college or university;</w:t>
      </w:r>
    </w:p>
    <w:p w14:paraId="54708499" w14:textId="34CC1D47" w:rsidR="00A104CF" w:rsidRPr="00CE2B16" w:rsidRDefault="00A104CF" w:rsidP="00BA62AC">
      <w:pPr>
        <w:pStyle w:val="SectionBody"/>
        <w:rPr>
          <w:color w:val="auto"/>
        </w:rPr>
      </w:pPr>
      <w:r w:rsidRPr="00CE2B16">
        <w:rPr>
          <w:color w:val="auto"/>
        </w:rPr>
        <w:t>(B) Who was claimed as a dependent by the member for federal income tax purposes at the time of the member</w:t>
      </w:r>
      <w:r w:rsidR="00CE2B16" w:rsidRPr="00CE2B16">
        <w:rPr>
          <w:color w:val="auto"/>
        </w:rPr>
        <w:t>'</w:t>
      </w:r>
      <w:r w:rsidRPr="00CE2B16">
        <w:rPr>
          <w:color w:val="auto"/>
        </w:rPr>
        <w:t>s death; and</w:t>
      </w:r>
    </w:p>
    <w:p w14:paraId="7B9BC66F" w14:textId="77777777" w:rsidR="00A104CF" w:rsidRPr="00CE2B16" w:rsidRDefault="00A104CF" w:rsidP="00BA62AC">
      <w:pPr>
        <w:pStyle w:val="SectionBody"/>
        <w:rPr>
          <w:color w:val="auto"/>
        </w:rPr>
      </w:pPr>
      <w:r w:rsidRPr="00CE2B16">
        <w:rPr>
          <w:color w:val="auto"/>
        </w:rPr>
        <w:t>(C) Whose relationship with the member is described in subparagraph (A), (B), or (C), paragraph (1) of this subdivision.</w:t>
      </w:r>
    </w:p>
    <w:p w14:paraId="22187CE6" w14:textId="37D8E72C" w:rsidR="00A104CF" w:rsidRPr="00CE2B16" w:rsidRDefault="00A104CF" w:rsidP="00BA62AC">
      <w:pPr>
        <w:pStyle w:val="SectionBody"/>
        <w:rPr>
          <w:color w:val="auto"/>
        </w:rPr>
      </w:pPr>
      <w:r w:rsidRPr="00CE2B16">
        <w:rPr>
          <w:color w:val="auto"/>
        </w:rPr>
        <w:t xml:space="preserve">(q) </w:t>
      </w:r>
      <w:r w:rsidR="00CE2B16" w:rsidRPr="00CE2B16">
        <w:rPr>
          <w:color w:val="auto"/>
        </w:rPr>
        <w:t>"</w:t>
      </w:r>
      <w:r w:rsidRPr="00CE2B16">
        <w:rPr>
          <w:color w:val="auto"/>
        </w:rPr>
        <w:t>Dependent parent</w:t>
      </w:r>
      <w:r w:rsidR="00CE2B16" w:rsidRPr="00CE2B16">
        <w:rPr>
          <w:color w:val="auto"/>
        </w:rPr>
        <w:t>"</w:t>
      </w:r>
      <w:r w:rsidRPr="00CE2B16">
        <w:rPr>
          <w:color w:val="auto"/>
        </w:rPr>
        <w:t xml:space="preserve"> means the father or mother of the member who was claimed as a dependent by the member for federal income tax purposes at the time of the member</w:t>
      </w:r>
      <w:r w:rsidR="00CE2B16" w:rsidRPr="00CE2B16">
        <w:rPr>
          <w:color w:val="auto"/>
        </w:rPr>
        <w:t>'</w:t>
      </w:r>
      <w:r w:rsidRPr="00CE2B16">
        <w:rPr>
          <w:color w:val="auto"/>
        </w:rPr>
        <w:t>s death.</w:t>
      </w:r>
    </w:p>
    <w:p w14:paraId="207C3EAD" w14:textId="69BB7A0D" w:rsidR="00A104CF" w:rsidRPr="00CE2B16" w:rsidRDefault="00A104CF" w:rsidP="00BA62AC">
      <w:pPr>
        <w:pStyle w:val="SectionBody"/>
        <w:rPr>
          <w:color w:val="auto"/>
        </w:rPr>
      </w:pPr>
      <w:r w:rsidRPr="00CE2B16">
        <w:rPr>
          <w:color w:val="auto"/>
        </w:rPr>
        <w:t xml:space="preserve">(r) </w:t>
      </w:r>
      <w:r w:rsidR="00CE2B16" w:rsidRPr="00CE2B16">
        <w:rPr>
          <w:color w:val="auto"/>
        </w:rPr>
        <w:t>"</w:t>
      </w:r>
      <w:r w:rsidRPr="00CE2B16">
        <w:rPr>
          <w:color w:val="auto"/>
        </w:rPr>
        <w:t>Disability service</w:t>
      </w:r>
      <w:r w:rsidR="00CE2B16" w:rsidRPr="00CE2B16">
        <w:rPr>
          <w:color w:val="auto"/>
        </w:rPr>
        <w:t>"</w:t>
      </w:r>
      <w:r w:rsidRPr="00CE2B16">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597D3263" w14:textId="713A4D3D" w:rsidR="00A104CF" w:rsidRPr="00CE2B16" w:rsidRDefault="00A104CF" w:rsidP="00BA62AC">
      <w:pPr>
        <w:pStyle w:val="SectionBody"/>
        <w:rPr>
          <w:color w:val="auto"/>
        </w:rPr>
      </w:pPr>
      <w:r w:rsidRPr="00CE2B16">
        <w:rPr>
          <w:color w:val="auto"/>
        </w:rPr>
        <w:t xml:space="preserve">(s) </w:t>
      </w:r>
      <w:r w:rsidR="00CE2B16" w:rsidRPr="00CE2B16">
        <w:rPr>
          <w:color w:val="auto"/>
        </w:rPr>
        <w:t>"</w:t>
      </w:r>
      <w:r w:rsidRPr="00CE2B16">
        <w:rPr>
          <w:color w:val="auto"/>
        </w:rPr>
        <w:t>Early retirement age</w:t>
      </w:r>
      <w:r w:rsidR="00CE2B16" w:rsidRPr="00CE2B16">
        <w:rPr>
          <w:color w:val="auto"/>
        </w:rPr>
        <w:t>"</w:t>
      </w:r>
      <w:r w:rsidRPr="00CE2B16">
        <w:rPr>
          <w:color w:val="auto"/>
        </w:rPr>
        <w:t xml:space="preserve"> means age 40 or over and completion of 20 years of service.</w:t>
      </w:r>
    </w:p>
    <w:p w14:paraId="3302DB01" w14:textId="29C75877" w:rsidR="00A104CF" w:rsidRPr="00CE2B16" w:rsidRDefault="00A104CF" w:rsidP="00BA62AC">
      <w:pPr>
        <w:pStyle w:val="SectionBody"/>
        <w:rPr>
          <w:color w:val="auto"/>
        </w:rPr>
      </w:pPr>
      <w:r w:rsidRPr="00CE2B16">
        <w:rPr>
          <w:color w:val="auto"/>
        </w:rPr>
        <w:t xml:space="preserve">(t) </w:t>
      </w:r>
      <w:r w:rsidR="00CE2B16" w:rsidRPr="00CE2B16">
        <w:rPr>
          <w:color w:val="auto"/>
        </w:rPr>
        <w:t>"</w:t>
      </w:r>
      <w:r w:rsidRPr="00CE2B16">
        <w:rPr>
          <w:color w:val="auto"/>
        </w:rPr>
        <w:t>Employer error</w:t>
      </w:r>
      <w:r w:rsidR="00CE2B16" w:rsidRPr="00CE2B16">
        <w:rPr>
          <w:color w:val="auto"/>
        </w:rPr>
        <w:t>"</w:t>
      </w:r>
      <w:r w:rsidRPr="00CE2B16">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0F988371" w14:textId="42DBB765" w:rsidR="00A104CF" w:rsidRPr="00CE2B16" w:rsidRDefault="00A104CF" w:rsidP="00BA62AC">
      <w:pPr>
        <w:pStyle w:val="SectionBody"/>
        <w:rPr>
          <w:color w:val="auto"/>
        </w:rPr>
      </w:pPr>
      <w:r w:rsidRPr="00CE2B16">
        <w:rPr>
          <w:color w:val="auto"/>
        </w:rPr>
        <w:t xml:space="preserve">(u) </w:t>
      </w:r>
      <w:r w:rsidR="00CE2B16" w:rsidRPr="00CE2B16">
        <w:rPr>
          <w:color w:val="auto"/>
        </w:rPr>
        <w:t>"</w:t>
      </w:r>
      <w:r w:rsidRPr="00CE2B16">
        <w:rPr>
          <w:color w:val="auto"/>
        </w:rPr>
        <w:t>Effective date</w:t>
      </w:r>
      <w:r w:rsidR="00CE2B16" w:rsidRPr="00CE2B16">
        <w:rPr>
          <w:color w:val="auto"/>
        </w:rPr>
        <w:t>"</w:t>
      </w:r>
      <w:r w:rsidRPr="00CE2B16">
        <w:rPr>
          <w:color w:val="auto"/>
        </w:rPr>
        <w:t xml:space="preserve"> means July 1, 1998.</w:t>
      </w:r>
    </w:p>
    <w:p w14:paraId="68F743DD" w14:textId="5EF9C273" w:rsidR="00A104CF" w:rsidRPr="00CE2B16" w:rsidRDefault="00A104CF" w:rsidP="00BA62AC">
      <w:pPr>
        <w:pStyle w:val="SectionBody"/>
        <w:rPr>
          <w:color w:val="auto"/>
        </w:rPr>
      </w:pPr>
      <w:r w:rsidRPr="00CE2B16">
        <w:rPr>
          <w:color w:val="auto"/>
        </w:rPr>
        <w:t xml:space="preserve">(v) </w:t>
      </w:r>
      <w:r w:rsidR="00CE2B16" w:rsidRPr="00CE2B16">
        <w:rPr>
          <w:color w:val="auto"/>
        </w:rPr>
        <w:t>"</w:t>
      </w:r>
      <w:r w:rsidRPr="00CE2B16">
        <w:rPr>
          <w:color w:val="auto"/>
        </w:rPr>
        <w:t>Final average salary</w:t>
      </w:r>
      <w:r w:rsidR="00CE2B16" w:rsidRPr="00CE2B16">
        <w:rPr>
          <w:color w:val="auto"/>
        </w:rPr>
        <w:t>"</w:t>
      </w:r>
      <w:r w:rsidRPr="00CE2B16">
        <w:rPr>
          <w:color w:val="auto"/>
        </w:rPr>
        <w:t xml:space="preserve"> means the average of the highest annual compensation received for covered employment by the member during any five consecutive plan years within the member</w:t>
      </w:r>
      <w:r w:rsidR="00CE2B16" w:rsidRPr="00CE2B16">
        <w:rPr>
          <w:color w:val="auto"/>
        </w:rPr>
        <w:t>'</w:t>
      </w:r>
      <w:r w:rsidRPr="00CE2B16">
        <w:rPr>
          <w:color w:val="auto"/>
        </w:rPr>
        <w:t>s last 10 years of service. If the member did not have annual compensation for the five full plan years preceding the member</w:t>
      </w:r>
      <w:r w:rsidR="00CE2B16" w:rsidRPr="00CE2B16">
        <w:rPr>
          <w:color w:val="auto"/>
        </w:rPr>
        <w:t>'</w:t>
      </w:r>
      <w:r w:rsidRPr="00CE2B16">
        <w:rPr>
          <w:color w:val="auto"/>
        </w:rPr>
        <w:t xml:space="preserve">s attainment of normal retirement age and during that period the member received disability benefits under §7-14D-14 or §7-14D-15 of this code then </w:t>
      </w:r>
      <w:r w:rsidR="00CE2B16" w:rsidRPr="00CE2B16">
        <w:rPr>
          <w:color w:val="auto"/>
        </w:rPr>
        <w:t>"</w:t>
      </w:r>
      <w:r w:rsidRPr="00CE2B16">
        <w:rPr>
          <w:color w:val="auto"/>
        </w:rPr>
        <w:t>final average salary</w:t>
      </w:r>
      <w:r w:rsidR="00CE2B16" w:rsidRPr="00CE2B16">
        <w:rPr>
          <w:color w:val="auto"/>
        </w:rPr>
        <w:t>"</w:t>
      </w:r>
      <w:r w:rsidRPr="00CE2B16">
        <w:rPr>
          <w:color w:val="auto"/>
        </w:rPr>
        <w:t xml:space="preserve"> means the average of the full monthly salary determined paid to the member during that period multiplied by 12.</w:t>
      </w:r>
    </w:p>
    <w:p w14:paraId="70F36FDD" w14:textId="440C2C26" w:rsidR="00A104CF" w:rsidRPr="00CE2B16" w:rsidRDefault="00A104CF" w:rsidP="00BA62AC">
      <w:pPr>
        <w:pStyle w:val="SectionBody"/>
        <w:rPr>
          <w:color w:val="auto"/>
        </w:rPr>
      </w:pPr>
      <w:r w:rsidRPr="00CE2B16">
        <w:rPr>
          <w:color w:val="auto"/>
        </w:rPr>
        <w:t xml:space="preserve">(w) </w:t>
      </w:r>
      <w:r w:rsidR="00CE2B16" w:rsidRPr="00CE2B16">
        <w:rPr>
          <w:color w:val="auto"/>
        </w:rPr>
        <w:t>"</w:t>
      </w:r>
      <w:r w:rsidRPr="00CE2B16">
        <w:rPr>
          <w:color w:val="auto"/>
        </w:rPr>
        <w:t>Fund</w:t>
      </w:r>
      <w:r w:rsidR="00CE2B16" w:rsidRPr="00CE2B16">
        <w:rPr>
          <w:color w:val="auto"/>
        </w:rPr>
        <w:t>"</w:t>
      </w:r>
      <w:r w:rsidRPr="00CE2B16">
        <w:rPr>
          <w:color w:val="auto"/>
        </w:rPr>
        <w:t xml:space="preserve"> means the West Virginia Deputy Sheriff Retirement Fund created pursuant to §7-14D-6 of this code.</w:t>
      </w:r>
    </w:p>
    <w:p w14:paraId="461777C8" w14:textId="6D151E2C" w:rsidR="00A104CF" w:rsidRPr="00CE2B16" w:rsidRDefault="00A104CF" w:rsidP="00BA62AC">
      <w:pPr>
        <w:pStyle w:val="SectionBody"/>
        <w:rPr>
          <w:color w:val="auto"/>
        </w:rPr>
      </w:pPr>
      <w:r w:rsidRPr="00CE2B16">
        <w:rPr>
          <w:color w:val="auto"/>
        </w:rPr>
        <w:t xml:space="preserve">(x) </w:t>
      </w:r>
      <w:r w:rsidR="00CE2B16" w:rsidRPr="00CE2B16">
        <w:rPr>
          <w:color w:val="auto"/>
        </w:rPr>
        <w:t>"</w:t>
      </w:r>
      <w:r w:rsidRPr="00CE2B16">
        <w:rPr>
          <w:color w:val="auto"/>
        </w:rPr>
        <w:t>Hour of service</w:t>
      </w:r>
      <w:r w:rsidR="00CE2B16" w:rsidRPr="00CE2B16">
        <w:rPr>
          <w:color w:val="auto"/>
        </w:rPr>
        <w:t>"</w:t>
      </w:r>
      <w:r w:rsidRPr="00CE2B16">
        <w:rPr>
          <w:color w:val="auto"/>
        </w:rPr>
        <w:t xml:space="preserve"> means:</w:t>
      </w:r>
    </w:p>
    <w:p w14:paraId="0D5B0F4C" w14:textId="77777777" w:rsidR="00A104CF" w:rsidRPr="00CE2B16" w:rsidRDefault="00A104CF" w:rsidP="00BA62AC">
      <w:pPr>
        <w:pStyle w:val="SectionBody"/>
        <w:rPr>
          <w:color w:val="auto"/>
        </w:rPr>
      </w:pPr>
      <w:r w:rsidRPr="00CE2B16">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9668FB4" w14:textId="77777777" w:rsidR="00A104CF" w:rsidRPr="00CE2B16" w:rsidRDefault="00A104CF" w:rsidP="00BA62AC">
      <w:pPr>
        <w:pStyle w:val="SectionBody"/>
        <w:rPr>
          <w:color w:val="auto"/>
        </w:rPr>
      </w:pPr>
      <w:r w:rsidRPr="00CE2B16">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6EA3D5F6" w14:textId="77777777" w:rsidR="00A104CF" w:rsidRPr="00CE2B16" w:rsidRDefault="00A104CF" w:rsidP="00BA62AC">
      <w:pPr>
        <w:pStyle w:val="SectionBody"/>
        <w:rPr>
          <w:color w:val="auto"/>
        </w:rPr>
      </w:pPr>
      <w:r w:rsidRPr="00CE2B16">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1E543C06" w14:textId="40959CC5" w:rsidR="00A104CF" w:rsidRPr="00CE2B16" w:rsidRDefault="00A104CF" w:rsidP="00BA62AC">
      <w:pPr>
        <w:pStyle w:val="SectionBody"/>
        <w:rPr>
          <w:color w:val="auto"/>
        </w:rPr>
      </w:pPr>
      <w:r w:rsidRPr="00CE2B16">
        <w:rPr>
          <w:color w:val="auto"/>
        </w:rPr>
        <w:t xml:space="preserve">(y) </w:t>
      </w:r>
      <w:r w:rsidR="00CE2B16" w:rsidRPr="00CE2B16">
        <w:rPr>
          <w:color w:val="auto"/>
        </w:rPr>
        <w:t>"</w:t>
      </w:r>
      <w:r w:rsidRPr="00CE2B16">
        <w:rPr>
          <w:color w:val="auto"/>
        </w:rPr>
        <w:t>Member</w:t>
      </w:r>
      <w:r w:rsidR="00CE2B16" w:rsidRPr="00CE2B16">
        <w:rPr>
          <w:color w:val="auto"/>
        </w:rPr>
        <w:t>"</w:t>
      </w:r>
      <w:r w:rsidRPr="00CE2B16">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208F7D2F" w14:textId="202A5615" w:rsidR="00A104CF" w:rsidRPr="00CE2B16" w:rsidRDefault="00A104CF" w:rsidP="00BA62AC">
      <w:pPr>
        <w:pStyle w:val="SectionBody"/>
        <w:rPr>
          <w:color w:val="auto"/>
        </w:rPr>
      </w:pPr>
      <w:r w:rsidRPr="00CE2B16">
        <w:rPr>
          <w:color w:val="auto"/>
        </w:rPr>
        <w:t xml:space="preserve">(z) </w:t>
      </w:r>
      <w:r w:rsidR="00CE2B16" w:rsidRPr="00CE2B16">
        <w:rPr>
          <w:color w:val="auto"/>
        </w:rPr>
        <w:t>"</w:t>
      </w:r>
      <w:r w:rsidRPr="00CE2B16">
        <w:rPr>
          <w:color w:val="auto"/>
        </w:rPr>
        <w:t>Monthly salary</w:t>
      </w:r>
      <w:r w:rsidR="00CE2B16" w:rsidRPr="00CE2B16">
        <w:rPr>
          <w:color w:val="auto"/>
        </w:rPr>
        <w:t>"</w:t>
      </w:r>
      <w:r w:rsidRPr="00CE2B16">
        <w:rPr>
          <w:color w:val="auto"/>
        </w:rPr>
        <w:t xml:space="preserve"> means the portion of a member</w:t>
      </w:r>
      <w:r w:rsidR="00CE2B16" w:rsidRPr="00CE2B16">
        <w:rPr>
          <w:color w:val="auto"/>
        </w:rPr>
        <w:t>'</w:t>
      </w:r>
      <w:r w:rsidRPr="00CE2B16">
        <w:rPr>
          <w:color w:val="auto"/>
        </w:rPr>
        <w:t>s annual compensation which is paid to him or her per month.</w:t>
      </w:r>
    </w:p>
    <w:p w14:paraId="3BC24718" w14:textId="191BD82E" w:rsidR="00A104CF" w:rsidRPr="00CE2B16" w:rsidRDefault="00A104CF" w:rsidP="00BA62AC">
      <w:pPr>
        <w:pStyle w:val="SectionBody"/>
        <w:rPr>
          <w:color w:val="auto"/>
        </w:rPr>
      </w:pPr>
      <w:r w:rsidRPr="00CE2B16">
        <w:rPr>
          <w:color w:val="auto"/>
        </w:rPr>
        <w:t xml:space="preserve">(aa) </w:t>
      </w:r>
      <w:r w:rsidR="00CE2B16" w:rsidRPr="00CE2B16">
        <w:rPr>
          <w:color w:val="auto"/>
        </w:rPr>
        <w:t>"</w:t>
      </w:r>
      <w:r w:rsidRPr="00CE2B16">
        <w:rPr>
          <w:color w:val="auto"/>
        </w:rPr>
        <w:t>Normal form</w:t>
      </w:r>
      <w:r w:rsidR="00CE2B16" w:rsidRPr="00CE2B16">
        <w:rPr>
          <w:color w:val="auto"/>
        </w:rPr>
        <w:t>"</w:t>
      </w:r>
      <w:r w:rsidRPr="00CE2B16">
        <w:rPr>
          <w:color w:val="auto"/>
        </w:rPr>
        <w:t xml:space="preserve"> means a monthly annuity which is one-twelfth of the amount of the member</w:t>
      </w:r>
      <w:r w:rsidR="00CE2B16" w:rsidRPr="00CE2B16">
        <w:rPr>
          <w:color w:val="auto"/>
        </w:rPr>
        <w:t>'</w:t>
      </w:r>
      <w:r w:rsidRPr="00CE2B16">
        <w:rPr>
          <w:color w:val="auto"/>
        </w:rPr>
        <w:t>s accrued benefit which is payable for the member</w:t>
      </w:r>
      <w:r w:rsidR="00CE2B16" w:rsidRPr="00CE2B16">
        <w:rPr>
          <w:color w:val="auto"/>
        </w:rPr>
        <w:t>'</w:t>
      </w:r>
      <w:r w:rsidRPr="00CE2B16">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272E4773" w14:textId="2ACA4F07" w:rsidR="00A104CF" w:rsidRPr="00CE2B16" w:rsidRDefault="00A104CF" w:rsidP="00BA62AC">
      <w:pPr>
        <w:pStyle w:val="SectionBody"/>
        <w:rPr>
          <w:color w:val="auto"/>
        </w:rPr>
      </w:pPr>
      <w:r w:rsidRPr="00CE2B16">
        <w:rPr>
          <w:color w:val="auto"/>
        </w:rPr>
        <w:t xml:space="preserve">(bb) </w:t>
      </w:r>
      <w:r w:rsidR="00CE2B16" w:rsidRPr="00CE2B16">
        <w:rPr>
          <w:color w:val="auto"/>
        </w:rPr>
        <w:t>"</w:t>
      </w:r>
      <w:r w:rsidRPr="00CE2B16">
        <w:rPr>
          <w:color w:val="auto"/>
        </w:rPr>
        <w:t>Normal retirement age</w:t>
      </w:r>
      <w:r w:rsidR="00CE2B16" w:rsidRPr="00CE2B16">
        <w:rPr>
          <w:color w:val="auto"/>
        </w:rPr>
        <w:t>"</w:t>
      </w:r>
      <w:r w:rsidRPr="00CE2B16">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3577D78D" w14:textId="4AF0C6C0" w:rsidR="00A104CF" w:rsidRPr="00CE2B16" w:rsidRDefault="00A104CF" w:rsidP="00BA62AC">
      <w:pPr>
        <w:pStyle w:val="SectionBody"/>
        <w:rPr>
          <w:color w:val="auto"/>
        </w:rPr>
      </w:pPr>
      <w:r w:rsidRPr="00CE2B16">
        <w:rPr>
          <w:color w:val="auto"/>
        </w:rPr>
        <w:t xml:space="preserve">(cc) </w:t>
      </w:r>
      <w:r w:rsidR="00CE2B16" w:rsidRPr="00CE2B16">
        <w:rPr>
          <w:color w:val="auto"/>
        </w:rPr>
        <w:t>"</w:t>
      </w:r>
      <w:r w:rsidRPr="00CE2B16">
        <w:rPr>
          <w:color w:val="auto"/>
        </w:rPr>
        <w:t>Partially disabled</w:t>
      </w:r>
      <w:r w:rsidR="00CE2B16" w:rsidRPr="00CE2B16">
        <w:rPr>
          <w:color w:val="auto"/>
        </w:rPr>
        <w:t>"</w:t>
      </w:r>
      <w:r w:rsidRPr="00CE2B16">
        <w:rPr>
          <w:color w:val="auto"/>
        </w:rPr>
        <w:t xml:space="preserve"> means a member</w:t>
      </w:r>
      <w:r w:rsidR="00CE2B16" w:rsidRPr="00CE2B16">
        <w:rPr>
          <w:color w:val="auto"/>
        </w:rPr>
        <w:t>'</w:t>
      </w:r>
      <w:r w:rsidRPr="00CE2B16">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1950EB8" w14:textId="3CBC0011" w:rsidR="00A104CF" w:rsidRPr="00CE2B16" w:rsidRDefault="00A104CF" w:rsidP="00BA62AC">
      <w:pPr>
        <w:pStyle w:val="SectionBody"/>
        <w:rPr>
          <w:color w:val="auto"/>
        </w:rPr>
      </w:pPr>
      <w:r w:rsidRPr="00CE2B16">
        <w:rPr>
          <w:color w:val="auto"/>
        </w:rPr>
        <w:t xml:space="preserve">(dd) </w:t>
      </w:r>
      <w:r w:rsidR="00CE2B16" w:rsidRPr="00CE2B16">
        <w:rPr>
          <w:color w:val="auto"/>
        </w:rPr>
        <w:t>"</w:t>
      </w:r>
      <w:r w:rsidRPr="00CE2B16">
        <w:rPr>
          <w:color w:val="auto"/>
        </w:rPr>
        <w:t>Public Employees Retirement System</w:t>
      </w:r>
      <w:r w:rsidR="00CE2B16" w:rsidRPr="00CE2B16">
        <w:rPr>
          <w:color w:val="auto"/>
        </w:rPr>
        <w:t>"</w:t>
      </w:r>
      <w:r w:rsidRPr="00CE2B16">
        <w:rPr>
          <w:color w:val="auto"/>
        </w:rPr>
        <w:t xml:space="preserve"> means the West Virginia Public Employees Retirement System created by §5-10-1 </w:t>
      </w:r>
      <w:r w:rsidRPr="00CE2B16">
        <w:rPr>
          <w:i/>
          <w:iCs/>
          <w:color w:val="auto"/>
        </w:rPr>
        <w:t>et seq</w:t>
      </w:r>
      <w:r w:rsidRPr="00CE2B16">
        <w:rPr>
          <w:color w:val="auto"/>
        </w:rPr>
        <w:t>. of this code.</w:t>
      </w:r>
    </w:p>
    <w:p w14:paraId="5E628228" w14:textId="09A87464" w:rsidR="00A104CF" w:rsidRPr="00CE2B16" w:rsidRDefault="00A104CF" w:rsidP="00BA62AC">
      <w:pPr>
        <w:pStyle w:val="SectionBody"/>
        <w:rPr>
          <w:color w:val="auto"/>
        </w:rPr>
      </w:pPr>
      <w:r w:rsidRPr="00CE2B16">
        <w:rPr>
          <w:color w:val="auto"/>
        </w:rPr>
        <w:t xml:space="preserve">(ee) </w:t>
      </w:r>
      <w:r w:rsidR="00CE2B16" w:rsidRPr="00CE2B16">
        <w:rPr>
          <w:color w:val="auto"/>
        </w:rPr>
        <w:t>"</w:t>
      </w:r>
      <w:r w:rsidRPr="00CE2B16">
        <w:rPr>
          <w:color w:val="auto"/>
        </w:rPr>
        <w:t>Plan</w:t>
      </w:r>
      <w:r w:rsidR="00CE2B16" w:rsidRPr="00CE2B16">
        <w:rPr>
          <w:color w:val="auto"/>
        </w:rPr>
        <w:t>"</w:t>
      </w:r>
      <w:r w:rsidRPr="00CE2B16">
        <w:rPr>
          <w:color w:val="auto"/>
        </w:rPr>
        <w:t xml:space="preserve"> means the West Virginia Deputy Sheriff Death, Disability, and Retirement Plan established by this article.</w:t>
      </w:r>
    </w:p>
    <w:p w14:paraId="04282628" w14:textId="04C92B04" w:rsidR="00A104CF" w:rsidRPr="00CE2B16" w:rsidRDefault="00A104CF" w:rsidP="00BA62AC">
      <w:pPr>
        <w:pStyle w:val="SectionBody"/>
        <w:rPr>
          <w:color w:val="auto"/>
        </w:rPr>
      </w:pPr>
      <w:r w:rsidRPr="00CE2B16">
        <w:rPr>
          <w:color w:val="auto"/>
        </w:rPr>
        <w:t xml:space="preserve">(ff) </w:t>
      </w:r>
      <w:r w:rsidR="00CE2B16" w:rsidRPr="00CE2B16">
        <w:rPr>
          <w:color w:val="auto"/>
        </w:rPr>
        <w:t>"</w:t>
      </w:r>
      <w:r w:rsidRPr="00CE2B16">
        <w:rPr>
          <w:color w:val="auto"/>
        </w:rPr>
        <w:t>Plan year</w:t>
      </w:r>
      <w:r w:rsidR="00CE2B16" w:rsidRPr="00CE2B16">
        <w:rPr>
          <w:color w:val="auto"/>
        </w:rPr>
        <w:t>"</w:t>
      </w:r>
      <w:r w:rsidRPr="00CE2B16">
        <w:rPr>
          <w:color w:val="auto"/>
        </w:rPr>
        <w:t xml:space="preserve"> means the 12-month period commencing on July 1 of any designated year and ending the following June 30.</w:t>
      </w:r>
    </w:p>
    <w:p w14:paraId="134C760B" w14:textId="18D9B08B" w:rsidR="00A104CF" w:rsidRPr="00CE2B16" w:rsidRDefault="00A104CF" w:rsidP="00BA62AC">
      <w:pPr>
        <w:pStyle w:val="SectionBody"/>
        <w:rPr>
          <w:color w:val="auto"/>
        </w:rPr>
      </w:pPr>
      <w:r w:rsidRPr="00CE2B16">
        <w:rPr>
          <w:color w:val="auto"/>
        </w:rPr>
        <w:t xml:space="preserve">(gg) </w:t>
      </w:r>
      <w:r w:rsidR="00CE2B16" w:rsidRPr="00CE2B16">
        <w:rPr>
          <w:color w:val="auto"/>
        </w:rPr>
        <w:t>"</w:t>
      </w:r>
      <w:r w:rsidRPr="00CE2B16">
        <w:rPr>
          <w:color w:val="auto"/>
        </w:rPr>
        <w:t>Qualified public safety employee</w:t>
      </w:r>
      <w:r w:rsidR="00CE2B16" w:rsidRPr="00CE2B16">
        <w:rPr>
          <w:color w:val="auto"/>
        </w:rPr>
        <w:t>"</w:t>
      </w:r>
      <w:r w:rsidRPr="00CE2B16">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7594F98" w14:textId="1CBB125C" w:rsidR="00A104CF" w:rsidRPr="00CE2B16" w:rsidRDefault="00A104CF" w:rsidP="00BA62AC">
      <w:pPr>
        <w:pStyle w:val="SectionBody"/>
        <w:rPr>
          <w:color w:val="auto"/>
        </w:rPr>
      </w:pPr>
      <w:r w:rsidRPr="00CE2B16">
        <w:rPr>
          <w:color w:val="auto"/>
        </w:rPr>
        <w:t xml:space="preserve">(hh) </w:t>
      </w:r>
      <w:r w:rsidR="00CE2B16" w:rsidRPr="00CE2B16">
        <w:rPr>
          <w:color w:val="auto"/>
        </w:rPr>
        <w:t>"</w:t>
      </w:r>
      <w:r w:rsidRPr="00CE2B16">
        <w:rPr>
          <w:color w:val="auto"/>
        </w:rPr>
        <w:t>Regular interest</w:t>
      </w:r>
      <w:r w:rsidR="00CE2B16" w:rsidRPr="00CE2B16">
        <w:rPr>
          <w:color w:val="auto"/>
        </w:rPr>
        <w:t>"</w:t>
      </w:r>
      <w:r w:rsidRPr="00CE2B16">
        <w:rPr>
          <w:color w:val="auto"/>
        </w:rPr>
        <w:t xml:space="preserve"> means the rate or rates of interest per annum, compounded annually, as the board adopts in accordance with the provisions of this article.</w:t>
      </w:r>
    </w:p>
    <w:p w14:paraId="384F84FD" w14:textId="78498065" w:rsidR="00A104CF" w:rsidRPr="00CE2B16" w:rsidRDefault="00A104CF" w:rsidP="00BA62AC">
      <w:pPr>
        <w:pStyle w:val="SectionBody"/>
        <w:rPr>
          <w:color w:val="auto"/>
        </w:rPr>
      </w:pPr>
      <w:r w:rsidRPr="00CE2B16">
        <w:rPr>
          <w:color w:val="auto"/>
        </w:rPr>
        <w:t xml:space="preserve">(ii) </w:t>
      </w:r>
      <w:r w:rsidR="00CE2B16" w:rsidRPr="00CE2B16">
        <w:rPr>
          <w:color w:val="auto"/>
        </w:rPr>
        <w:t>"</w:t>
      </w:r>
      <w:r w:rsidRPr="00CE2B16">
        <w:rPr>
          <w:color w:val="auto"/>
        </w:rPr>
        <w:t>Required beginning date</w:t>
      </w:r>
      <w:r w:rsidR="00CE2B16" w:rsidRPr="00CE2B16">
        <w:rPr>
          <w:color w:val="auto"/>
        </w:rPr>
        <w:t>"</w:t>
      </w:r>
      <w:r w:rsidRPr="00CE2B16">
        <w:rPr>
          <w:color w:val="auto"/>
        </w:rPr>
        <w:t xml:space="preserve"> means April 1 of the calendar year following the later of: (i) The calendar year in which the member attains age 70.5 (if born before July 1, 1949) or age 72 (if born after June 30,1949); or (ii) the calendar year in which he or she retires or otherwise separates from covered employment.</w:t>
      </w:r>
    </w:p>
    <w:p w14:paraId="5DADA0AB" w14:textId="7AE78215" w:rsidR="00A104CF" w:rsidRPr="00CE2B16" w:rsidRDefault="00A104CF" w:rsidP="00BA62AC">
      <w:pPr>
        <w:pStyle w:val="SectionBody"/>
        <w:rPr>
          <w:color w:val="auto"/>
        </w:rPr>
      </w:pPr>
      <w:r w:rsidRPr="00CE2B16">
        <w:rPr>
          <w:color w:val="auto"/>
        </w:rPr>
        <w:t xml:space="preserve">(jj) </w:t>
      </w:r>
      <w:r w:rsidR="00CE2B16" w:rsidRPr="00CE2B16">
        <w:rPr>
          <w:color w:val="auto"/>
        </w:rPr>
        <w:t>"</w:t>
      </w:r>
      <w:r w:rsidRPr="00CE2B16">
        <w:rPr>
          <w:color w:val="auto"/>
        </w:rPr>
        <w:t>Retire</w:t>
      </w:r>
      <w:r w:rsidR="00CE2B16" w:rsidRPr="00CE2B16">
        <w:rPr>
          <w:color w:val="auto"/>
        </w:rPr>
        <w:t>"</w:t>
      </w:r>
      <w:r w:rsidRPr="00CE2B16">
        <w:rPr>
          <w:color w:val="auto"/>
        </w:rPr>
        <w:t xml:space="preserve"> or </w:t>
      </w:r>
      <w:r w:rsidR="00CE2B16" w:rsidRPr="00CE2B16">
        <w:rPr>
          <w:color w:val="auto"/>
        </w:rPr>
        <w:t>"</w:t>
      </w:r>
      <w:r w:rsidRPr="00CE2B16">
        <w:rPr>
          <w:color w:val="auto"/>
        </w:rPr>
        <w:t>retirement</w:t>
      </w:r>
      <w:r w:rsidR="00CE2B16" w:rsidRPr="00CE2B16">
        <w:rPr>
          <w:color w:val="auto"/>
        </w:rPr>
        <w:t>"</w:t>
      </w:r>
      <w:r w:rsidRPr="00CE2B16">
        <w:rPr>
          <w:color w:val="auto"/>
        </w:rPr>
        <w:t xml:space="preserve"> means a member</w:t>
      </w:r>
      <w:r w:rsidR="00CE2B16" w:rsidRPr="00CE2B16">
        <w:rPr>
          <w:color w:val="auto"/>
        </w:rPr>
        <w:t>'</w:t>
      </w:r>
      <w:r w:rsidRPr="00CE2B16">
        <w:rPr>
          <w:color w:val="auto"/>
        </w:rPr>
        <w:t xml:space="preserve">s withdrawal from the employ of a participating public employer and the commencement of an annuity by the plan. </w:t>
      </w:r>
    </w:p>
    <w:p w14:paraId="68F9BA41" w14:textId="3385EC1C" w:rsidR="00A104CF" w:rsidRPr="00CE2B16" w:rsidRDefault="00A104CF" w:rsidP="00BA62AC">
      <w:pPr>
        <w:pStyle w:val="SectionBody"/>
        <w:rPr>
          <w:color w:val="auto"/>
        </w:rPr>
      </w:pPr>
      <w:r w:rsidRPr="00CE2B16">
        <w:rPr>
          <w:color w:val="auto"/>
        </w:rPr>
        <w:t xml:space="preserve">(kk) </w:t>
      </w:r>
      <w:r w:rsidR="00CE2B16" w:rsidRPr="00CE2B16">
        <w:rPr>
          <w:color w:val="auto"/>
        </w:rPr>
        <w:t>"</w:t>
      </w:r>
      <w:r w:rsidRPr="00CE2B16">
        <w:rPr>
          <w:color w:val="auto"/>
        </w:rPr>
        <w:t>Retirement income payments</w:t>
      </w:r>
      <w:r w:rsidR="00CE2B16" w:rsidRPr="00CE2B16">
        <w:rPr>
          <w:color w:val="auto"/>
        </w:rPr>
        <w:t>"</w:t>
      </w:r>
      <w:r w:rsidRPr="00CE2B16">
        <w:rPr>
          <w:color w:val="auto"/>
        </w:rPr>
        <w:t xml:space="preserve"> means the annual retirement income payments payable under the plan.</w:t>
      </w:r>
    </w:p>
    <w:p w14:paraId="4F6B2C4D" w14:textId="61D82761" w:rsidR="00A104CF" w:rsidRPr="00CE2B16" w:rsidRDefault="00A104CF" w:rsidP="00BA62AC">
      <w:pPr>
        <w:pStyle w:val="SectionBody"/>
        <w:rPr>
          <w:color w:val="auto"/>
        </w:rPr>
      </w:pPr>
      <w:r w:rsidRPr="00CE2B16">
        <w:rPr>
          <w:color w:val="auto"/>
        </w:rPr>
        <w:t xml:space="preserve">(ll) </w:t>
      </w:r>
      <w:r w:rsidR="00CE2B16" w:rsidRPr="00CE2B16">
        <w:rPr>
          <w:color w:val="auto"/>
        </w:rPr>
        <w:t>"</w:t>
      </w:r>
      <w:r w:rsidRPr="00CE2B16">
        <w:rPr>
          <w:color w:val="auto"/>
        </w:rPr>
        <w:t>Spouse</w:t>
      </w:r>
      <w:r w:rsidR="00CE2B16" w:rsidRPr="00CE2B16">
        <w:rPr>
          <w:color w:val="auto"/>
        </w:rPr>
        <w:t>"</w:t>
      </w:r>
      <w:r w:rsidRPr="00CE2B16">
        <w:rPr>
          <w:color w:val="auto"/>
        </w:rPr>
        <w:t xml:space="preserve"> means the person to whom the member is legally married on the annuity starting date.</w:t>
      </w:r>
    </w:p>
    <w:p w14:paraId="5D8F53E6" w14:textId="3F1ED680" w:rsidR="00A104CF" w:rsidRPr="00CE2B16" w:rsidRDefault="00A104CF" w:rsidP="00BA62AC">
      <w:pPr>
        <w:pStyle w:val="SectionBody"/>
        <w:rPr>
          <w:color w:val="auto"/>
        </w:rPr>
      </w:pPr>
      <w:r w:rsidRPr="00CE2B16">
        <w:rPr>
          <w:color w:val="auto"/>
        </w:rPr>
        <w:t xml:space="preserve">(mm) </w:t>
      </w:r>
      <w:r w:rsidR="00CE2B16" w:rsidRPr="00CE2B16">
        <w:rPr>
          <w:color w:val="auto"/>
        </w:rPr>
        <w:t>"</w:t>
      </w:r>
      <w:r w:rsidRPr="00CE2B16">
        <w:rPr>
          <w:color w:val="auto"/>
        </w:rPr>
        <w:t>Surviving spouse</w:t>
      </w:r>
      <w:r w:rsidR="00CE2B16" w:rsidRPr="00CE2B16">
        <w:rPr>
          <w:color w:val="auto"/>
        </w:rPr>
        <w:t>"</w:t>
      </w:r>
      <w:r w:rsidRPr="00CE2B16">
        <w:rPr>
          <w:color w:val="auto"/>
        </w:rPr>
        <w:t xml:space="preserve"> means the person to whom the member was legally married at the time of the member</w:t>
      </w:r>
      <w:r w:rsidR="00CE2B16" w:rsidRPr="00CE2B16">
        <w:rPr>
          <w:color w:val="auto"/>
        </w:rPr>
        <w:t>'</w:t>
      </w:r>
      <w:r w:rsidRPr="00CE2B16">
        <w:rPr>
          <w:color w:val="auto"/>
        </w:rPr>
        <w:t>s death and who survived the member.</w:t>
      </w:r>
    </w:p>
    <w:p w14:paraId="5E9274CC" w14:textId="35D2D5C0" w:rsidR="00A104CF" w:rsidRPr="00CE2B16" w:rsidRDefault="00A104CF" w:rsidP="00BA62AC">
      <w:pPr>
        <w:pStyle w:val="SectionBody"/>
        <w:rPr>
          <w:color w:val="auto"/>
        </w:rPr>
      </w:pPr>
      <w:r w:rsidRPr="00CE2B16">
        <w:rPr>
          <w:color w:val="auto"/>
        </w:rPr>
        <w:t xml:space="preserve">(nn) </w:t>
      </w:r>
      <w:r w:rsidR="00CE2B16" w:rsidRPr="00CE2B16">
        <w:rPr>
          <w:color w:val="auto"/>
        </w:rPr>
        <w:t>"</w:t>
      </w:r>
      <w:r w:rsidRPr="00CE2B16">
        <w:rPr>
          <w:color w:val="auto"/>
        </w:rPr>
        <w:t>Totally disabled</w:t>
      </w:r>
      <w:r w:rsidR="00CE2B16" w:rsidRPr="00CE2B16">
        <w:rPr>
          <w:color w:val="auto"/>
        </w:rPr>
        <w:t>"</w:t>
      </w:r>
      <w:r w:rsidRPr="00CE2B16">
        <w:rPr>
          <w:color w:val="auto"/>
        </w:rPr>
        <w:t xml:space="preserve"> means a member</w:t>
      </w:r>
      <w:r w:rsidR="00CE2B16" w:rsidRPr="00CE2B16">
        <w:rPr>
          <w:color w:val="auto"/>
        </w:rPr>
        <w:t>'</w:t>
      </w:r>
      <w:r w:rsidRPr="00CE2B16">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3979292" w14:textId="77777777" w:rsidR="00A104CF" w:rsidRPr="00CE2B16" w:rsidRDefault="00A104CF" w:rsidP="00BA62AC">
      <w:pPr>
        <w:pStyle w:val="SectionBody"/>
        <w:rPr>
          <w:color w:val="auto"/>
        </w:rPr>
      </w:pPr>
      <w:r w:rsidRPr="00CE2B16">
        <w:rPr>
          <w:color w:val="auto"/>
        </w:rPr>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8DECA6C" w14:textId="7A5061EA" w:rsidR="00A104CF" w:rsidRPr="00CE2B16" w:rsidRDefault="00A104CF" w:rsidP="00BA62AC">
      <w:pPr>
        <w:pStyle w:val="SectionBody"/>
        <w:rPr>
          <w:color w:val="auto"/>
        </w:rPr>
      </w:pPr>
      <w:r w:rsidRPr="00CE2B16">
        <w:rPr>
          <w:color w:val="auto"/>
        </w:rPr>
        <w:t xml:space="preserve">(2) </w:t>
      </w:r>
      <w:r w:rsidR="00CE2B16" w:rsidRPr="00CE2B16">
        <w:rPr>
          <w:color w:val="auto"/>
        </w:rPr>
        <w:t>"</w:t>
      </w:r>
      <w:r w:rsidRPr="00CE2B16">
        <w:rPr>
          <w:color w:val="auto"/>
        </w:rPr>
        <w:t>Physical or mental impairment</w:t>
      </w:r>
      <w:r w:rsidR="00CE2B16" w:rsidRPr="00CE2B16">
        <w:rPr>
          <w:color w:val="auto"/>
        </w:rPr>
        <w:t>"</w:t>
      </w:r>
      <w:r w:rsidRPr="00CE2B16">
        <w:rPr>
          <w:color w:val="auto"/>
        </w:rPr>
        <w:t xml:space="preserve"> is an impairment that results from an anatomical, physiological, or psychological abnormality that is demonstrated by medically accepted clinical and laboratory diagnostic techniques. A member</w:t>
      </w:r>
      <w:r w:rsidR="00CE2B16" w:rsidRPr="00CE2B16">
        <w:rPr>
          <w:color w:val="auto"/>
        </w:rPr>
        <w:t>'</w:t>
      </w:r>
      <w:r w:rsidRPr="00CE2B16">
        <w:rPr>
          <w:color w:val="auto"/>
        </w:rPr>
        <w:t>s receipt of Social Security disability benefits creates a rebuttable presumption that the member is totally disabled for purposes of this plan. Substantial gainful employment rebuts the presumption of total disability.</w:t>
      </w:r>
    </w:p>
    <w:p w14:paraId="760873D6" w14:textId="3A8E12E9" w:rsidR="00A104CF" w:rsidRPr="00CE2B16" w:rsidRDefault="00A104CF" w:rsidP="00BA62AC">
      <w:pPr>
        <w:pStyle w:val="SectionBody"/>
        <w:rPr>
          <w:color w:val="auto"/>
        </w:rPr>
      </w:pPr>
      <w:r w:rsidRPr="00CE2B16">
        <w:rPr>
          <w:color w:val="auto"/>
        </w:rPr>
        <w:t xml:space="preserve">(oo) </w:t>
      </w:r>
      <w:r w:rsidR="00CE2B16" w:rsidRPr="00CE2B16">
        <w:rPr>
          <w:color w:val="auto"/>
        </w:rPr>
        <w:t>"</w:t>
      </w:r>
      <w:r w:rsidRPr="00CE2B16">
        <w:rPr>
          <w:color w:val="auto"/>
        </w:rPr>
        <w:t>Year of service</w:t>
      </w:r>
      <w:r w:rsidR="00CE2B16" w:rsidRPr="00CE2B16">
        <w:rPr>
          <w:color w:val="auto"/>
        </w:rPr>
        <w:t>"</w:t>
      </w:r>
      <w:r w:rsidRPr="00CE2B16">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3D50DA72" w14:textId="77777777" w:rsidR="00A104CF" w:rsidRPr="00CE2B16" w:rsidRDefault="00A104CF" w:rsidP="00BA62AC">
      <w:pPr>
        <w:pStyle w:val="SectionBody"/>
        <w:rPr>
          <w:rFonts w:eastAsia="Times New Roman"/>
          <w:color w:val="auto"/>
        </w:rPr>
      </w:pPr>
      <w:r w:rsidRPr="00CE2B16">
        <w:rPr>
          <w:rFonts w:eastAsia="Times New Roman"/>
          <w:color w:val="auto"/>
        </w:rPr>
        <w:t>Hours of Service</w:t>
      </w:r>
      <w:r w:rsidRPr="00CE2B16">
        <w:rPr>
          <w:rFonts w:eastAsia="Times New Roman"/>
          <w:color w:val="auto"/>
        </w:rPr>
        <w:tab/>
      </w:r>
      <w:r w:rsidRPr="00CE2B16">
        <w:rPr>
          <w:rFonts w:eastAsia="Times New Roman"/>
          <w:color w:val="auto"/>
        </w:rPr>
        <w:tab/>
        <w:t xml:space="preserve">      Years of Service Credited</w:t>
      </w:r>
    </w:p>
    <w:p w14:paraId="61D90B13" w14:textId="77777777" w:rsidR="00A104CF" w:rsidRPr="00CE2B16" w:rsidRDefault="00A104CF" w:rsidP="00BA62AC">
      <w:pPr>
        <w:pStyle w:val="SectionBody"/>
        <w:rPr>
          <w:rFonts w:eastAsia="Times New Roman"/>
          <w:color w:val="auto"/>
        </w:rPr>
      </w:pPr>
      <w:r w:rsidRPr="00CE2B16">
        <w:rPr>
          <w:rFonts w:eastAsia="Times New Roman"/>
          <w:color w:val="auto"/>
        </w:rPr>
        <w:t>Less than 500</w:t>
      </w:r>
      <w:r w:rsidRPr="00CE2B16">
        <w:rPr>
          <w:rFonts w:eastAsia="Times New Roman"/>
          <w:color w:val="auto"/>
        </w:rPr>
        <w:tab/>
      </w:r>
      <w:r w:rsidRPr="00CE2B16">
        <w:rPr>
          <w:rFonts w:eastAsia="Times New Roman"/>
          <w:color w:val="auto"/>
        </w:rPr>
        <w:tab/>
      </w:r>
      <w:r w:rsidRPr="00CE2B16">
        <w:rPr>
          <w:rFonts w:eastAsia="Times New Roman"/>
          <w:color w:val="auto"/>
        </w:rPr>
        <w:tab/>
      </w:r>
      <w:r w:rsidRPr="00CE2B16">
        <w:rPr>
          <w:rFonts w:eastAsia="Times New Roman"/>
          <w:color w:val="auto"/>
        </w:rPr>
        <w:tab/>
        <w:t xml:space="preserve">         0</w:t>
      </w:r>
    </w:p>
    <w:p w14:paraId="5E8AB290" w14:textId="77777777" w:rsidR="00A104CF" w:rsidRPr="00CE2B16" w:rsidRDefault="00A104CF" w:rsidP="00BA62AC">
      <w:pPr>
        <w:pStyle w:val="SectionBody"/>
        <w:rPr>
          <w:rFonts w:eastAsia="Times New Roman"/>
          <w:color w:val="auto"/>
        </w:rPr>
      </w:pPr>
      <w:r w:rsidRPr="00CE2B16">
        <w:rPr>
          <w:rFonts w:eastAsia="Times New Roman"/>
          <w:color w:val="auto"/>
        </w:rPr>
        <w:t>500 to 999</w:t>
      </w:r>
      <w:r w:rsidRPr="00CE2B16">
        <w:rPr>
          <w:rFonts w:eastAsia="Times New Roman"/>
          <w:color w:val="auto"/>
        </w:rPr>
        <w:tab/>
      </w:r>
      <w:r w:rsidRPr="00CE2B16">
        <w:rPr>
          <w:rFonts w:eastAsia="Times New Roman"/>
          <w:color w:val="auto"/>
        </w:rPr>
        <w:tab/>
      </w:r>
      <w:r w:rsidRPr="00CE2B16">
        <w:rPr>
          <w:rFonts w:eastAsia="Times New Roman"/>
          <w:color w:val="auto"/>
        </w:rPr>
        <w:tab/>
      </w:r>
      <w:r w:rsidRPr="00CE2B16">
        <w:rPr>
          <w:rFonts w:eastAsia="Times New Roman"/>
          <w:color w:val="auto"/>
        </w:rPr>
        <w:tab/>
        <w:t xml:space="preserve">      1/3</w:t>
      </w:r>
    </w:p>
    <w:p w14:paraId="09F13647" w14:textId="77777777" w:rsidR="00A104CF" w:rsidRPr="00CE2B16" w:rsidRDefault="00A104CF" w:rsidP="00BA62AC">
      <w:pPr>
        <w:pStyle w:val="SectionBody"/>
        <w:rPr>
          <w:rFonts w:eastAsia="Times New Roman"/>
          <w:color w:val="auto"/>
        </w:rPr>
      </w:pPr>
      <w:r w:rsidRPr="00CE2B16">
        <w:rPr>
          <w:rFonts w:eastAsia="Times New Roman"/>
          <w:color w:val="auto"/>
        </w:rPr>
        <w:t>1,000 to 1,499</w:t>
      </w:r>
      <w:r w:rsidRPr="00CE2B16">
        <w:rPr>
          <w:rFonts w:eastAsia="Times New Roman"/>
          <w:color w:val="auto"/>
        </w:rPr>
        <w:tab/>
      </w:r>
      <w:r w:rsidRPr="00CE2B16">
        <w:rPr>
          <w:rFonts w:eastAsia="Times New Roman"/>
          <w:color w:val="auto"/>
        </w:rPr>
        <w:tab/>
      </w:r>
      <w:r w:rsidRPr="00CE2B16">
        <w:rPr>
          <w:rFonts w:eastAsia="Times New Roman"/>
          <w:color w:val="auto"/>
        </w:rPr>
        <w:tab/>
      </w:r>
      <w:r w:rsidRPr="00CE2B16">
        <w:rPr>
          <w:rFonts w:eastAsia="Times New Roman"/>
          <w:color w:val="auto"/>
        </w:rPr>
        <w:tab/>
        <w:t xml:space="preserve">      2/3</w:t>
      </w:r>
    </w:p>
    <w:p w14:paraId="05BBEDDB" w14:textId="77777777" w:rsidR="00A104CF" w:rsidRPr="00CE2B16" w:rsidRDefault="00A104CF" w:rsidP="00BA62AC">
      <w:pPr>
        <w:pStyle w:val="SectionBody"/>
        <w:rPr>
          <w:rFonts w:eastAsia="Times New Roman"/>
          <w:color w:val="auto"/>
        </w:rPr>
      </w:pPr>
      <w:r w:rsidRPr="00CE2B16">
        <w:rPr>
          <w:rFonts w:eastAsia="Times New Roman"/>
          <w:color w:val="auto"/>
        </w:rPr>
        <w:t>1,500 or more</w:t>
      </w:r>
      <w:r w:rsidRPr="00CE2B16">
        <w:rPr>
          <w:rFonts w:eastAsia="Times New Roman"/>
          <w:color w:val="auto"/>
        </w:rPr>
        <w:tab/>
      </w:r>
      <w:r w:rsidRPr="00CE2B16">
        <w:rPr>
          <w:rFonts w:eastAsia="Times New Roman"/>
          <w:color w:val="auto"/>
        </w:rPr>
        <w:tab/>
      </w:r>
      <w:r w:rsidRPr="00CE2B16">
        <w:rPr>
          <w:rFonts w:eastAsia="Times New Roman"/>
          <w:color w:val="auto"/>
        </w:rPr>
        <w:tab/>
      </w:r>
      <w:r w:rsidRPr="00CE2B16">
        <w:rPr>
          <w:rFonts w:eastAsia="Times New Roman"/>
          <w:color w:val="auto"/>
        </w:rPr>
        <w:tab/>
        <w:t xml:space="preserve">         1</w:t>
      </w:r>
    </w:p>
    <w:p w14:paraId="15A0968B" w14:textId="5C7CCE5D" w:rsidR="00A104CF" w:rsidRPr="00CE2B16" w:rsidRDefault="00A104CF" w:rsidP="00BA62AC">
      <w:pPr>
        <w:pStyle w:val="SectionBody"/>
        <w:rPr>
          <w:color w:val="auto"/>
        </w:rPr>
      </w:pPr>
      <w:r w:rsidRPr="00CE2B16">
        <w:rPr>
          <w:color w:val="auto"/>
        </w:rPr>
        <w:t>During a member</w:t>
      </w:r>
      <w:r w:rsidR="00CE2B16" w:rsidRPr="00CE2B16">
        <w:rPr>
          <w:color w:val="auto"/>
        </w:rPr>
        <w:t>'</w:t>
      </w:r>
      <w:r w:rsidRPr="00CE2B16">
        <w:rPr>
          <w:color w:val="auto"/>
        </w:rPr>
        <w:t>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3F40C868" w14:textId="77777777" w:rsidR="00A104CF" w:rsidRPr="00CE2B16" w:rsidRDefault="00A104CF" w:rsidP="00A104CF">
      <w:pPr>
        <w:pStyle w:val="SectionHeading"/>
        <w:rPr>
          <w:b w:val="0"/>
          <w:color w:val="auto"/>
        </w:rPr>
      </w:pPr>
      <w:r w:rsidRPr="00CE2B16">
        <w:rPr>
          <w:color w:val="auto"/>
        </w:rPr>
        <w:t>§7-14D-14. Awards and benefits for disability – duty related.</w:t>
      </w:r>
    </w:p>
    <w:p w14:paraId="335512FA" w14:textId="77777777" w:rsidR="00A104CF" w:rsidRPr="00CE2B16" w:rsidRDefault="00A104CF" w:rsidP="00A104CF">
      <w:pPr>
        <w:pStyle w:val="SectionBody"/>
        <w:rPr>
          <w:color w:val="auto"/>
        </w:rPr>
        <w:sectPr w:rsidR="00A104CF" w:rsidRPr="00CE2B16" w:rsidSect="004A1E5B">
          <w:headerReference w:type="even" r:id="rId10"/>
          <w:headerReference w:type="first" r:id="rId11"/>
          <w:type w:val="continuous"/>
          <w:pgSz w:w="12240" w:h="15840" w:code="1"/>
          <w:pgMar w:top="1440" w:right="1440" w:bottom="1440" w:left="1440" w:header="720" w:footer="720" w:gutter="0"/>
          <w:lnNumType w:countBy="1" w:restart="newSection"/>
          <w:cols w:space="720"/>
          <w:docGrid w:linePitch="360"/>
        </w:sectPr>
      </w:pPr>
    </w:p>
    <w:p w14:paraId="61C5C873" w14:textId="77777777" w:rsidR="00A104CF" w:rsidRPr="00CE2B16" w:rsidRDefault="00A104CF" w:rsidP="00A104CF">
      <w:pPr>
        <w:pStyle w:val="SectionBody"/>
        <w:rPr>
          <w:color w:val="auto"/>
        </w:rPr>
      </w:pPr>
      <w:r w:rsidRPr="00CE2B16">
        <w:rPr>
          <w:color w:val="auto"/>
        </w:rPr>
        <w:t xml:space="preserve">(a) Any member who after the effective date of this article and during covered employment: </w:t>
      </w:r>
    </w:p>
    <w:p w14:paraId="7BA7D67D" w14:textId="77777777" w:rsidR="00A104CF" w:rsidRPr="00CE2B16" w:rsidRDefault="00A104CF" w:rsidP="00A104CF">
      <w:pPr>
        <w:pStyle w:val="SectionBody"/>
        <w:rPr>
          <w:color w:val="auto"/>
        </w:rPr>
      </w:pPr>
      <w:r w:rsidRPr="00CE2B16">
        <w:rPr>
          <w:color w:val="auto"/>
        </w:rPr>
        <w:t xml:space="preserve">(1) Has been or becomes either totally or partially disabled by injury, illness, or disease; and </w:t>
      </w:r>
    </w:p>
    <w:p w14:paraId="70DC7D22" w14:textId="77777777" w:rsidR="00A104CF" w:rsidRPr="00CE2B16" w:rsidRDefault="00A104CF" w:rsidP="00A104CF">
      <w:pPr>
        <w:pStyle w:val="SectionBody"/>
        <w:rPr>
          <w:color w:val="auto"/>
        </w:rPr>
      </w:pPr>
      <w:r w:rsidRPr="00CE2B16">
        <w:rPr>
          <w:color w:val="auto"/>
        </w:rPr>
        <w:t xml:space="preserve">(2) The disability is a result of an occupational risk or hazard inherent in or peculiar to the services required of members; or </w:t>
      </w:r>
    </w:p>
    <w:p w14:paraId="55B967C7" w14:textId="77777777" w:rsidR="00A104CF" w:rsidRPr="00CE2B16" w:rsidRDefault="00A104CF" w:rsidP="00A104CF">
      <w:pPr>
        <w:pStyle w:val="SectionBody"/>
        <w:rPr>
          <w:color w:val="auto"/>
        </w:rPr>
      </w:pPr>
      <w:r w:rsidRPr="00CE2B16">
        <w:rPr>
          <w:color w:val="auto"/>
        </w:rPr>
        <w:t xml:space="preserve">(3) The disability was incurred while performing law-enforcement functions during either scheduled work hours or at any other time; and </w:t>
      </w:r>
    </w:p>
    <w:p w14:paraId="44CF22D2" w14:textId="77777777" w:rsidR="00A104CF" w:rsidRPr="00CE2B16" w:rsidRDefault="00A104CF" w:rsidP="00A104CF">
      <w:pPr>
        <w:pStyle w:val="SectionBody"/>
        <w:rPr>
          <w:color w:val="auto"/>
        </w:rPr>
      </w:pPr>
      <w:r w:rsidRPr="00CE2B16">
        <w:rPr>
          <w:color w:val="auto"/>
        </w:rPr>
        <w:t>(4) In the opinion of the board, the member is by reason of the disability unable to perform adequately the duties required of a deputy sheriff, is entitled to receive and shall be paid from the fund in monthly installments the compensation under either subsection (b) or (c) of this section.</w:t>
      </w:r>
    </w:p>
    <w:p w14:paraId="5977B0D9" w14:textId="77777777" w:rsidR="00A104CF" w:rsidRPr="00CE2B16" w:rsidRDefault="00A104CF" w:rsidP="00A104CF">
      <w:pPr>
        <w:pStyle w:val="SectionBody"/>
        <w:rPr>
          <w:color w:val="auto"/>
        </w:rPr>
      </w:pPr>
      <w:r w:rsidRPr="00CE2B16">
        <w:rPr>
          <w:color w:val="auto"/>
        </w:rPr>
        <w:t xml:space="preserve">(b)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w:t>
      </w:r>
      <w:r w:rsidRPr="00CE2B16">
        <w:rPr>
          <w:strike/>
          <w:color w:val="auto"/>
        </w:rPr>
        <w:t>$400</w:t>
      </w:r>
      <w:r w:rsidRPr="00CE2B16">
        <w:rPr>
          <w:color w:val="auto"/>
        </w:rPr>
        <w:t xml:space="preserve"> </w:t>
      </w:r>
      <w:r w:rsidRPr="00CE2B16">
        <w:rPr>
          <w:color w:val="auto"/>
          <w:u w:val="single"/>
        </w:rPr>
        <w:t>$600.</w:t>
      </w:r>
    </w:p>
    <w:p w14:paraId="5FC85783" w14:textId="77777777" w:rsidR="00A104CF" w:rsidRPr="00CE2B16" w:rsidRDefault="00A104CF" w:rsidP="00A104CF">
      <w:pPr>
        <w:pStyle w:val="SectionBody"/>
        <w:rPr>
          <w:color w:val="auto"/>
        </w:rPr>
      </w:pPr>
      <w:r w:rsidRPr="00CE2B16">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23D21EE6" w14:textId="77777777" w:rsidR="00A104CF" w:rsidRPr="00CE2B16" w:rsidRDefault="00A104CF" w:rsidP="00A104CF">
      <w:pPr>
        <w:pStyle w:val="SectionBody"/>
        <w:rPr>
          <w:color w:val="auto"/>
        </w:rPr>
      </w:pPr>
      <w:r w:rsidRPr="00CE2B16">
        <w:rPr>
          <w:color w:val="auto"/>
        </w:rPr>
        <w:t>(d) If the member remains partially disabled until attaining 60 years of age, the member shall then receive the retirement benefit provided in §7-14D-11 and §7-14D-12 of this code.</w:t>
      </w:r>
    </w:p>
    <w:p w14:paraId="4EF81D05" w14:textId="77777777" w:rsidR="00A104CF" w:rsidRPr="00CE2B16" w:rsidRDefault="00A104CF" w:rsidP="00A104CF">
      <w:pPr>
        <w:pStyle w:val="SectionBody"/>
        <w:rPr>
          <w:color w:val="auto"/>
        </w:rPr>
      </w:pPr>
      <w:r w:rsidRPr="00CE2B16">
        <w:rPr>
          <w:color w:val="auto"/>
        </w:rPr>
        <w:t>(e) The disability benefit payments will begin the first day of the month following termination of employment and receipt of the disability retirement application by the Consolidated Public Retirement Board.</w:t>
      </w:r>
    </w:p>
    <w:p w14:paraId="1F7E1CE3" w14:textId="77777777" w:rsidR="00A104CF" w:rsidRPr="00CE2B16" w:rsidRDefault="00A104CF" w:rsidP="00A104CF">
      <w:pPr>
        <w:pStyle w:val="ArticleHeading"/>
        <w:rPr>
          <w:color w:val="auto"/>
        </w:rPr>
      </w:pPr>
      <w:r w:rsidRPr="00CE2B16">
        <w:rPr>
          <w:color w:val="auto"/>
        </w:rPr>
        <w:t>ARTICLE 14E. ESTABLISHMENT OF CERTAIN FEES; DEDICATION OF FEE TO DEPUTY SHERIFF</w:t>
      </w:r>
      <w:r w:rsidRPr="00CE2B16">
        <w:rPr>
          <w:color w:val="auto"/>
        </w:rPr>
        <w:sym w:font="Arial" w:char="0027"/>
      </w:r>
      <w:r w:rsidRPr="00CE2B16">
        <w:rPr>
          <w:color w:val="auto"/>
        </w:rPr>
        <w:t>S RETIREMENT SYSTEM.</w:t>
      </w:r>
    </w:p>
    <w:p w14:paraId="442702A9" w14:textId="77777777" w:rsidR="00A104CF" w:rsidRPr="00CE2B16" w:rsidRDefault="00A104CF" w:rsidP="00A104CF">
      <w:pPr>
        <w:pStyle w:val="SectionHeading"/>
        <w:rPr>
          <w:color w:val="auto"/>
        </w:rPr>
      </w:pPr>
      <w:r w:rsidRPr="00CE2B16">
        <w:rPr>
          <w:color w:val="auto"/>
        </w:rPr>
        <w:t>§7-14E-2. Statewide uniform fees for reports generated by sheriff</w:t>
      </w:r>
      <w:r w:rsidRPr="00CE2B16">
        <w:rPr>
          <w:color w:val="auto"/>
        </w:rPr>
        <w:sym w:font="Arial" w:char="0027"/>
      </w:r>
      <w:r w:rsidRPr="00CE2B16">
        <w:rPr>
          <w:color w:val="auto"/>
        </w:rPr>
        <w:t>s offices; dedication of fees.</w:t>
      </w:r>
    </w:p>
    <w:p w14:paraId="279DF133" w14:textId="77777777" w:rsidR="00A104CF" w:rsidRPr="00CE2B16" w:rsidRDefault="00A104CF" w:rsidP="00A104CF">
      <w:pPr>
        <w:pStyle w:val="SectionBody"/>
        <w:rPr>
          <w:color w:val="auto"/>
        </w:rPr>
        <w:sectPr w:rsidR="00A104CF" w:rsidRPr="00CE2B16" w:rsidSect="004A1E5B">
          <w:type w:val="continuous"/>
          <w:pgSz w:w="12240" w:h="15840" w:code="1"/>
          <w:pgMar w:top="1440" w:right="1440" w:bottom="1440" w:left="1440" w:header="720" w:footer="720" w:gutter="0"/>
          <w:lnNumType w:countBy="1" w:restart="newSection"/>
          <w:cols w:space="720"/>
          <w:docGrid w:linePitch="360"/>
        </w:sectPr>
      </w:pPr>
    </w:p>
    <w:p w14:paraId="713B0944" w14:textId="77777777" w:rsidR="00A104CF" w:rsidRPr="00CE2B16" w:rsidRDefault="00A104CF" w:rsidP="00A104CF">
      <w:pPr>
        <w:pStyle w:val="SectionBody"/>
        <w:rPr>
          <w:color w:val="auto"/>
        </w:rPr>
      </w:pPr>
      <w:r w:rsidRPr="00CE2B16">
        <w:rPr>
          <w:color w:val="auto"/>
        </w:rPr>
        <w:t xml:space="preserve">(a) The county commission of each county in this state shall set a fee for obtaining certain reports. This fee shall be set at a minimum of </w:t>
      </w:r>
      <w:r w:rsidRPr="00CE2B16">
        <w:rPr>
          <w:strike/>
          <w:color w:val="auto"/>
        </w:rPr>
        <w:t>$10</w:t>
      </w:r>
      <w:r w:rsidRPr="00CE2B16">
        <w:rPr>
          <w:color w:val="auto"/>
        </w:rPr>
        <w:t xml:space="preserve"> </w:t>
      </w:r>
      <w:r w:rsidRPr="00CE2B16">
        <w:rPr>
          <w:color w:val="auto"/>
          <w:u w:val="single"/>
        </w:rPr>
        <w:t>$20</w:t>
      </w:r>
      <w:r w:rsidRPr="00CE2B16">
        <w:rPr>
          <w:color w:val="auto"/>
        </w:rPr>
        <w:t xml:space="preserve"> for each report, with a maximum of </w:t>
      </w:r>
      <w:r w:rsidRPr="00CE2B16">
        <w:rPr>
          <w:strike/>
          <w:color w:val="auto"/>
        </w:rPr>
        <w:t>$20</w:t>
      </w:r>
      <w:r w:rsidRPr="00CE2B16">
        <w:rPr>
          <w:color w:val="auto"/>
        </w:rPr>
        <w:t xml:space="preserve"> </w:t>
      </w:r>
      <w:r w:rsidRPr="00CE2B16">
        <w:rPr>
          <w:color w:val="auto"/>
          <w:u w:val="single"/>
        </w:rPr>
        <w:t>$30</w:t>
      </w:r>
      <w:r w:rsidRPr="00CE2B16">
        <w:rPr>
          <w:color w:val="auto"/>
        </w:rPr>
        <w:t xml:space="preserve"> for each report. </w:t>
      </w:r>
      <w:r w:rsidRPr="00CE2B16">
        <w:rPr>
          <w:strike/>
          <w:color w:val="auto"/>
        </w:rPr>
        <w:t>$10</w:t>
      </w:r>
      <w:r w:rsidRPr="00CE2B16">
        <w:rPr>
          <w:color w:val="auto"/>
        </w:rPr>
        <w:t xml:space="preserve"> </w:t>
      </w:r>
      <w:r w:rsidRPr="00CE2B16">
        <w:rPr>
          <w:color w:val="auto"/>
          <w:u w:val="single"/>
        </w:rPr>
        <w:t>$20</w:t>
      </w:r>
      <w:r w:rsidRPr="00CE2B16">
        <w:rPr>
          <w:color w:val="auto"/>
        </w:rPr>
        <w:t xml:space="preserve"> of the charge for each report shall be deposited into the Deputy Sheriff Retirement Fund created in §7-14D-6 of this code. The reports for which a charge may be made are traffic accident reports, criminal investigation reports, incident reports and property reports.</w:t>
      </w:r>
    </w:p>
    <w:p w14:paraId="00DF6A72" w14:textId="77777777" w:rsidR="00A104CF" w:rsidRPr="00CE2B16" w:rsidRDefault="00A104CF" w:rsidP="00A104CF">
      <w:pPr>
        <w:pStyle w:val="SectionBody"/>
        <w:rPr>
          <w:color w:val="auto"/>
        </w:rPr>
      </w:pPr>
      <w:r w:rsidRPr="00CE2B16">
        <w:rPr>
          <w:color w:val="auto"/>
        </w:rPr>
        <w:t>(b) All sheriff</w:t>
      </w:r>
      <w:r w:rsidRPr="00CE2B16">
        <w:rPr>
          <w:color w:val="auto"/>
        </w:rPr>
        <w:sym w:font="Arial" w:char="0027"/>
      </w:r>
      <w:r w:rsidRPr="00CE2B16">
        <w:rPr>
          <w:color w:val="auto"/>
        </w:rPr>
        <w:t xml:space="preserve">s offices in this state shall collect a fee of </w:t>
      </w:r>
      <w:r w:rsidRPr="00CE2B16">
        <w:rPr>
          <w:strike/>
          <w:color w:val="auto"/>
        </w:rPr>
        <w:t>$5</w:t>
      </w:r>
      <w:r w:rsidRPr="00CE2B16">
        <w:rPr>
          <w:color w:val="auto"/>
        </w:rPr>
        <w:t xml:space="preserve"> </w:t>
      </w:r>
      <w:r w:rsidRPr="00CE2B16">
        <w:rPr>
          <w:color w:val="auto"/>
          <w:u w:val="single"/>
        </w:rPr>
        <w:t>$10</w:t>
      </w:r>
      <w:r w:rsidRPr="00CE2B16">
        <w:rPr>
          <w:color w:val="auto"/>
        </w:rPr>
        <w:t xml:space="preserve"> for performing the following services: Adult private employment fingerprinting; fingerprinting for federal firearm permits; motor vehicle number identification; adult identification cards; and photo-identification cards. Upon collection, these fees shall be deposited into the Deputy Sheriff Retirement Fund created in §7-14D-6 of this code.</w:t>
      </w:r>
    </w:p>
    <w:p w14:paraId="16034AE5" w14:textId="77777777" w:rsidR="00A104CF" w:rsidRPr="00CE2B16" w:rsidRDefault="00A104CF" w:rsidP="00A104CF">
      <w:pPr>
        <w:pStyle w:val="SectionBody"/>
        <w:rPr>
          <w:color w:val="auto"/>
        </w:rPr>
      </w:pPr>
      <w:r w:rsidRPr="00CE2B16">
        <w:rPr>
          <w:color w:val="auto"/>
        </w:rPr>
        <w:t>(c) All sheriff</w:t>
      </w:r>
      <w:r w:rsidRPr="00CE2B16">
        <w:rPr>
          <w:color w:val="auto"/>
        </w:rPr>
        <w:sym w:font="Arial" w:char="0027"/>
      </w:r>
      <w:r w:rsidRPr="00CE2B16">
        <w:rPr>
          <w:color w:val="auto"/>
        </w:rPr>
        <w:t xml:space="preserve">s offices in this state shall collect a fee of </w:t>
      </w:r>
      <w:r w:rsidRPr="00CE2B16">
        <w:rPr>
          <w:strike/>
          <w:color w:val="auto"/>
        </w:rPr>
        <w:t>$5</w:t>
      </w:r>
      <w:r w:rsidRPr="00CE2B16">
        <w:rPr>
          <w:color w:val="auto"/>
        </w:rPr>
        <w:t xml:space="preserve"> </w:t>
      </w:r>
      <w:r w:rsidRPr="00CE2B16">
        <w:rPr>
          <w:color w:val="auto"/>
          <w:u w:val="single"/>
        </w:rPr>
        <w:t>$10</w:t>
      </w:r>
      <w:r w:rsidRPr="00CE2B16">
        <w:rPr>
          <w:color w:val="auto"/>
        </w:rPr>
        <w:t xml:space="preserve"> for each nongovernmental background investigation report. Upon collection, these fees shall be deposited into the Deputy Sheriff Retirement Fund created in §7-14D-6 of this code.</w:t>
      </w:r>
    </w:p>
    <w:p w14:paraId="175CDE81" w14:textId="77777777" w:rsidR="00A104CF" w:rsidRPr="00CE2B16" w:rsidRDefault="00A104CF" w:rsidP="00A104CF">
      <w:pPr>
        <w:pStyle w:val="SectionBody"/>
        <w:rPr>
          <w:color w:val="auto"/>
        </w:rPr>
      </w:pPr>
      <w:r w:rsidRPr="00CE2B16">
        <w:rPr>
          <w:color w:val="auto"/>
        </w:rPr>
        <w:t>(d) No charge may be made under this section for any report or reports made to governmental agencies.</w:t>
      </w:r>
    </w:p>
    <w:p w14:paraId="38128C05" w14:textId="1069DF6F" w:rsidR="008736AA" w:rsidRPr="00CE2B16" w:rsidRDefault="00A104CF" w:rsidP="00A104CF">
      <w:pPr>
        <w:pStyle w:val="SectionBody"/>
        <w:rPr>
          <w:color w:val="auto"/>
        </w:rPr>
      </w:pPr>
      <w:r w:rsidRPr="00CE2B16">
        <w:rPr>
          <w:color w:val="auto"/>
        </w:rPr>
        <w:t>(e) Any county commission which fails to make any payment due the Deputy Sheriff Retirement Fund by the fifteenth day following the end of each calendar month in which a fee or other contribution is received by the county</w:t>
      </w:r>
      <w:r w:rsidRPr="00CE2B16">
        <w:rPr>
          <w:color w:val="auto"/>
        </w:rPr>
        <w:sym w:font="Arial" w:char="0027"/>
      </w:r>
      <w:r w:rsidRPr="00CE2B16">
        <w:rPr>
          <w:color w:val="auto"/>
        </w:rPr>
        <w:t>s sheriff may be required to pay the actuarial rate of interest lost on the total amount owed for each day the payment is delinquent. Accrual of the loss of earnings owed by the delinquent county commission commences after the fifteenth day following the end of the calendar month in which the fee or other contribution is due and continues until receipt of the delinquent amount. Interest compounds daily and the minimum surcharge is $50.</w:t>
      </w:r>
    </w:p>
    <w:p w14:paraId="3A925A9B" w14:textId="77777777" w:rsidR="00C33014" w:rsidRPr="00CE2B16" w:rsidRDefault="00C33014" w:rsidP="00CC1F3B">
      <w:pPr>
        <w:pStyle w:val="Note"/>
        <w:rPr>
          <w:color w:val="auto"/>
        </w:rPr>
      </w:pPr>
    </w:p>
    <w:p w14:paraId="1BAACE64" w14:textId="6A6A0616" w:rsidR="006865E9" w:rsidRPr="00CE2B16" w:rsidRDefault="00CF1DCA" w:rsidP="00CC1F3B">
      <w:pPr>
        <w:pStyle w:val="Note"/>
        <w:rPr>
          <w:color w:val="auto"/>
        </w:rPr>
      </w:pPr>
      <w:r w:rsidRPr="00CE2B16">
        <w:rPr>
          <w:color w:val="auto"/>
        </w:rPr>
        <w:t>NOTE: The</w:t>
      </w:r>
      <w:r w:rsidR="006865E9" w:rsidRPr="00CE2B16">
        <w:rPr>
          <w:color w:val="auto"/>
        </w:rPr>
        <w:t xml:space="preserve"> purpose of this bill is to </w:t>
      </w:r>
      <w:r w:rsidR="00A104CF" w:rsidRPr="00CE2B16">
        <w:rPr>
          <w:color w:val="auto"/>
        </w:rPr>
        <w:t>increase certain fees collected by county sheriffs and add these increased amounts to the Deputy Sheriff Retirement Fund to provide modest increases in benefits for retired deputies.</w:t>
      </w:r>
    </w:p>
    <w:p w14:paraId="02BCA341" w14:textId="77777777" w:rsidR="006865E9" w:rsidRPr="00CE2B16" w:rsidRDefault="00AE48A0" w:rsidP="00CC1F3B">
      <w:pPr>
        <w:pStyle w:val="Note"/>
        <w:rPr>
          <w:color w:val="auto"/>
        </w:rPr>
      </w:pPr>
      <w:r w:rsidRPr="00CE2B16">
        <w:rPr>
          <w:color w:val="auto"/>
        </w:rPr>
        <w:t>Strike-throughs indicate language that would be stricken from a heading or the present law and underscoring indicates new language that would be added.</w:t>
      </w:r>
    </w:p>
    <w:sectPr w:rsidR="006865E9" w:rsidRPr="00CE2B16" w:rsidSect="004A1E5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CF61" w14:textId="77777777" w:rsidR="00CB1F46" w:rsidRPr="00B844FE" w:rsidRDefault="00CB1F46" w:rsidP="00B844FE">
      <w:r>
        <w:separator/>
      </w:r>
    </w:p>
  </w:endnote>
  <w:endnote w:type="continuationSeparator" w:id="0">
    <w:p w14:paraId="53A47671" w14:textId="77777777" w:rsidR="00CB1F46" w:rsidRPr="00B844FE" w:rsidRDefault="00CB1F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49803"/>
      <w:docPartObj>
        <w:docPartGallery w:val="Page Numbers (Bottom of Page)"/>
        <w:docPartUnique/>
      </w:docPartObj>
    </w:sdtPr>
    <w:sdtEndPr>
      <w:rPr>
        <w:noProof/>
      </w:rPr>
    </w:sdtEndPr>
    <w:sdtContent>
      <w:p w14:paraId="07D4208F" w14:textId="261DE0B9" w:rsidR="00303EDF" w:rsidRDefault="00303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55119" w14:textId="77777777" w:rsidR="00A104CF" w:rsidRDefault="00A1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6D8A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721398"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BBAF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1E90"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AEAF" w14:textId="77777777" w:rsidR="00CB1F46" w:rsidRPr="00B844FE" w:rsidRDefault="00CB1F46" w:rsidP="00B844FE">
      <w:r>
        <w:separator/>
      </w:r>
    </w:p>
  </w:footnote>
  <w:footnote w:type="continuationSeparator" w:id="0">
    <w:p w14:paraId="2D55FF51" w14:textId="77777777" w:rsidR="00CB1F46" w:rsidRPr="00B844FE" w:rsidRDefault="00CB1F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7201" w14:textId="1F7F52F5" w:rsidR="00A104CF" w:rsidRPr="00686E9A" w:rsidRDefault="00A104CF" w:rsidP="00A104CF">
    <w:pPr>
      <w:pStyle w:val="HeaderStyle"/>
      <w:rPr>
        <w:sz w:val="22"/>
        <w:szCs w:val="22"/>
      </w:rPr>
    </w:pPr>
    <w:r w:rsidRPr="00686E9A">
      <w:rPr>
        <w:sz w:val="22"/>
        <w:szCs w:val="22"/>
      </w:rPr>
      <w:t xml:space="preserve">Intr </w:t>
    </w:r>
    <w:sdt>
      <w:sdtPr>
        <w:rPr>
          <w:sz w:val="22"/>
          <w:szCs w:val="22"/>
        </w:rPr>
        <w:tag w:val="BNumWH"/>
        <w:id w:val="-1158303823"/>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85714348"/>
        <w:text/>
      </w:sdtPr>
      <w:sdtEndPr/>
      <w:sdtContent>
        <w:r>
          <w:rPr>
            <w:sz w:val="22"/>
            <w:szCs w:val="22"/>
          </w:rPr>
          <w:t>2023R</w:t>
        </w:r>
        <w:bookmarkStart w:id="0" w:name="_Hlk109907033"/>
        <w:r>
          <w:rPr>
            <w:sz w:val="22"/>
            <w:szCs w:val="22"/>
          </w:rPr>
          <w:t>1048</w:t>
        </w:r>
      </w:sdtContent>
    </w:sdt>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E34" w14:textId="77777777" w:rsidR="00A104CF" w:rsidRPr="0097118D" w:rsidRDefault="00A104CF" w:rsidP="0097118D">
    <w:pPr>
      <w:pStyle w:val="Header"/>
    </w:pPr>
    <w:r>
      <w:t>CS for SB 729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6146" w14:textId="77777777" w:rsidR="00A104CF" w:rsidRPr="0097118D" w:rsidRDefault="00A104CF" w:rsidP="0097118D">
    <w:pPr>
      <w:pStyle w:val="Header"/>
    </w:pPr>
    <w:r>
      <w:t>CS for SB 729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A69" w14:textId="77777777" w:rsidR="002A0269" w:rsidRPr="00B844FE" w:rsidRDefault="006D2404">
    <w:pPr>
      <w:pStyle w:val="Header"/>
    </w:pPr>
    <w:sdt>
      <w:sdtPr>
        <w:id w:val="-684364211"/>
        <w:placeholder>
          <w:docPart w:val="6BF45543A21F4FB495801033FDB9AE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F45543A21F4FB495801033FDB9AE3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51E" w14:textId="2903C8A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03ED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3EDF">
          <w:rPr>
            <w:sz w:val="22"/>
            <w:szCs w:val="22"/>
          </w:rPr>
          <w:t>2023R1048</w:t>
        </w:r>
      </w:sdtContent>
    </w:sdt>
  </w:p>
  <w:p w14:paraId="689ADBE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5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46"/>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03EDF"/>
    <w:rsid w:val="003143F5"/>
    <w:rsid w:val="00314854"/>
    <w:rsid w:val="00394191"/>
    <w:rsid w:val="003C51CD"/>
    <w:rsid w:val="003C6034"/>
    <w:rsid w:val="00400B5C"/>
    <w:rsid w:val="004368E0"/>
    <w:rsid w:val="004A1E5B"/>
    <w:rsid w:val="004C13DD"/>
    <w:rsid w:val="004D3ABE"/>
    <w:rsid w:val="004E3441"/>
    <w:rsid w:val="00500579"/>
    <w:rsid w:val="005A5366"/>
    <w:rsid w:val="006369EB"/>
    <w:rsid w:val="00637E73"/>
    <w:rsid w:val="006865E9"/>
    <w:rsid w:val="00686E9A"/>
    <w:rsid w:val="00691F3E"/>
    <w:rsid w:val="00694BFB"/>
    <w:rsid w:val="006A106B"/>
    <w:rsid w:val="006C523D"/>
    <w:rsid w:val="006D2404"/>
    <w:rsid w:val="006D4036"/>
    <w:rsid w:val="00753930"/>
    <w:rsid w:val="007A5259"/>
    <w:rsid w:val="007A7081"/>
    <w:rsid w:val="007F1CF5"/>
    <w:rsid w:val="00834EDE"/>
    <w:rsid w:val="008736AA"/>
    <w:rsid w:val="008D275D"/>
    <w:rsid w:val="00980327"/>
    <w:rsid w:val="00986478"/>
    <w:rsid w:val="009B5557"/>
    <w:rsid w:val="009F1067"/>
    <w:rsid w:val="00A104CF"/>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F46"/>
    <w:rsid w:val="00CB20EF"/>
    <w:rsid w:val="00CC1F3B"/>
    <w:rsid w:val="00CD12CB"/>
    <w:rsid w:val="00CD36CF"/>
    <w:rsid w:val="00CE2B16"/>
    <w:rsid w:val="00CE554D"/>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6D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D2026C"/>
  <w15:chartTrackingRefBased/>
  <w15:docId w15:val="{79798931-BBAF-42C4-A5C5-0E74AB14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104CF"/>
    <w:rPr>
      <w:rFonts w:eastAsia="Calibri"/>
      <w:b/>
      <w:color w:val="000000"/>
    </w:rPr>
  </w:style>
  <w:style w:type="character" w:customStyle="1" w:styleId="SectionBodyChar">
    <w:name w:val="Section Body Char"/>
    <w:link w:val="SectionBody"/>
    <w:rsid w:val="00A104CF"/>
    <w:rPr>
      <w:rFonts w:eastAsia="Calibri"/>
      <w:color w:val="000000"/>
    </w:rPr>
  </w:style>
  <w:style w:type="character" w:customStyle="1" w:styleId="ArticleHeadingChar">
    <w:name w:val="Article Heading Char"/>
    <w:link w:val="ArticleHeading"/>
    <w:rsid w:val="00A104C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E80837FB74EAB88263318D4BE1AC2"/>
        <w:category>
          <w:name w:val="General"/>
          <w:gallery w:val="placeholder"/>
        </w:category>
        <w:types>
          <w:type w:val="bbPlcHdr"/>
        </w:types>
        <w:behaviors>
          <w:behavior w:val="content"/>
        </w:behaviors>
        <w:guid w:val="{AC9D4C8B-6EB6-45CA-BE29-F8F4BC087852}"/>
      </w:docPartPr>
      <w:docPartBody>
        <w:p w:rsidR="00824F8F" w:rsidRDefault="00824F8F">
          <w:pPr>
            <w:pStyle w:val="F9AE80837FB74EAB88263318D4BE1AC2"/>
          </w:pPr>
          <w:r w:rsidRPr="00B844FE">
            <w:t>Prefix Text</w:t>
          </w:r>
        </w:p>
      </w:docPartBody>
    </w:docPart>
    <w:docPart>
      <w:docPartPr>
        <w:name w:val="6BF45543A21F4FB495801033FDB9AE3F"/>
        <w:category>
          <w:name w:val="General"/>
          <w:gallery w:val="placeholder"/>
        </w:category>
        <w:types>
          <w:type w:val="bbPlcHdr"/>
        </w:types>
        <w:behaviors>
          <w:behavior w:val="content"/>
        </w:behaviors>
        <w:guid w:val="{52280B13-D3D8-45A3-ADF7-50CD6964BC08}"/>
      </w:docPartPr>
      <w:docPartBody>
        <w:p w:rsidR="00824F8F" w:rsidRDefault="00824F8F">
          <w:pPr>
            <w:pStyle w:val="6BF45543A21F4FB495801033FDB9AE3F"/>
          </w:pPr>
          <w:r w:rsidRPr="00B844FE">
            <w:t>[Type here]</w:t>
          </w:r>
        </w:p>
      </w:docPartBody>
    </w:docPart>
    <w:docPart>
      <w:docPartPr>
        <w:name w:val="7B1E0ED679DC45E899856A41D10A2A03"/>
        <w:category>
          <w:name w:val="General"/>
          <w:gallery w:val="placeholder"/>
        </w:category>
        <w:types>
          <w:type w:val="bbPlcHdr"/>
        </w:types>
        <w:behaviors>
          <w:behavior w:val="content"/>
        </w:behaviors>
        <w:guid w:val="{FF3D572B-CE9A-4973-A7F4-C9A575797C09}"/>
      </w:docPartPr>
      <w:docPartBody>
        <w:p w:rsidR="00824F8F" w:rsidRDefault="00824F8F">
          <w:pPr>
            <w:pStyle w:val="7B1E0ED679DC45E899856A41D10A2A03"/>
          </w:pPr>
          <w:r w:rsidRPr="00B844FE">
            <w:t>Number</w:t>
          </w:r>
        </w:p>
      </w:docPartBody>
    </w:docPart>
    <w:docPart>
      <w:docPartPr>
        <w:name w:val="2C966EFD712D405F97FAE1AEBC85B693"/>
        <w:category>
          <w:name w:val="General"/>
          <w:gallery w:val="placeholder"/>
        </w:category>
        <w:types>
          <w:type w:val="bbPlcHdr"/>
        </w:types>
        <w:behaviors>
          <w:behavior w:val="content"/>
        </w:behaviors>
        <w:guid w:val="{E2466F7E-AE3E-4DAE-A196-7C321F3A69BE}"/>
      </w:docPartPr>
      <w:docPartBody>
        <w:p w:rsidR="00824F8F" w:rsidRDefault="00824F8F">
          <w:pPr>
            <w:pStyle w:val="2C966EFD712D405F97FAE1AEBC85B693"/>
          </w:pPr>
          <w:r w:rsidRPr="00B844FE">
            <w:t>Enter Sponsors Here</w:t>
          </w:r>
        </w:p>
      </w:docPartBody>
    </w:docPart>
    <w:docPart>
      <w:docPartPr>
        <w:name w:val="B32A2E5CBA9244249E5A465E313A726A"/>
        <w:category>
          <w:name w:val="General"/>
          <w:gallery w:val="placeholder"/>
        </w:category>
        <w:types>
          <w:type w:val="bbPlcHdr"/>
        </w:types>
        <w:behaviors>
          <w:behavior w:val="content"/>
        </w:behaviors>
        <w:guid w:val="{784F49B7-E63B-489E-83CF-399987DEA4C8}"/>
      </w:docPartPr>
      <w:docPartBody>
        <w:p w:rsidR="00824F8F" w:rsidRDefault="00824F8F">
          <w:pPr>
            <w:pStyle w:val="B32A2E5CBA9244249E5A465E313A72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8F"/>
    <w:rsid w:val="0082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E80837FB74EAB88263318D4BE1AC2">
    <w:name w:val="F9AE80837FB74EAB88263318D4BE1AC2"/>
  </w:style>
  <w:style w:type="paragraph" w:customStyle="1" w:styleId="6BF45543A21F4FB495801033FDB9AE3F">
    <w:name w:val="6BF45543A21F4FB495801033FDB9AE3F"/>
  </w:style>
  <w:style w:type="paragraph" w:customStyle="1" w:styleId="7B1E0ED679DC45E899856A41D10A2A03">
    <w:name w:val="7B1E0ED679DC45E899856A41D10A2A03"/>
  </w:style>
  <w:style w:type="paragraph" w:customStyle="1" w:styleId="2C966EFD712D405F97FAE1AEBC85B693">
    <w:name w:val="2C966EFD712D405F97FAE1AEBC85B693"/>
  </w:style>
  <w:style w:type="character" w:styleId="PlaceholderText">
    <w:name w:val="Placeholder Text"/>
    <w:basedOn w:val="DefaultParagraphFont"/>
    <w:uiPriority w:val="99"/>
    <w:semiHidden/>
    <w:rPr>
      <w:color w:val="808080"/>
    </w:rPr>
  </w:style>
  <w:style w:type="paragraph" w:customStyle="1" w:styleId="B32A2E5CBA9244249E5A465E313A726A">
    <w:name w:val="B32A2E5CBA9244249E5A465E313A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